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F6E" w:rsidRPr="00900F6E" w:rsidRDefault="00900F6E" w:rsidP="00900F6E">
      <w:pPr>
        <w:pStyle w:val="StandardWeb"/>
        <w:rPr>
          <w:rFonts w:ascii="Inter" w:hAnsi="Inter"/>
          <w:b/>
          <w:sz w:val="28"/>
          <w:szCs w:val="19"/>
        </w:rPr>
      </w:pPr>
      <w:r w:rsidRPr="00900F6E">
        <w:rPr>
          <w:rFonts w:ascii="Inter" w:hAnsi="Inter"/>
          <w:b/>
          <w:sz w:val="28"/>
          <w:szCs w:val="19"/>
        </w:rPr>
        <w:t>Unabhängigkeitserklärung gegenüber dem SGH</w:t>
      </w:r>
    </w:p>
    <w:p w:rsidR="00900F6E" w:rsidRPr="00900F6E" w:rsidRDefault="00900F6E" w:rsidP="00900F6E">
      <w:pPr>
        <w:spacing w:line="360" w:lineRule="auto"/>
        <w:jc w:val="center"/>
        <w:rPr>
          <w:rFonts w:ascii="Inter" w:hAnsi="Inter"/>
        </w:rPr>
      </w:pPr>
    </w:p>
    <w:p w:rsidR="00900F6E" w:rsidRPr="00900F6E" w:rsidRDefault="00900F6E" w:rsidP="00900F6E">
      <w:pPr>
        <w:spacing w:line="360" w:lineRule="auto"/>
        <w:jc w:val="center"/>
        <w:rPr>
          <w:rFonts w:ascii="Inter" w:hAnsi="Inter"/>
          <w:b/>
        </w:rPr>
      </w:pPr>
      <w:r w:rsidRPr="00900F6E">
        <w:rPr>
          <w:rFonts w:ascii="Inter" w:hAnsi="Inter"/>
          <w:b/>
        </w:rPr>
        <w:t>I.</w:t>
      </w:r>
    </w:p>
    <w:p w:rsidR="00900F6E" w:rsidRPr="00900F6E" w:rsidRDefault="00900F6E" w:rsidP="00900F6E">
      <w:pPr>
        <w:spacing w:line="360" w:lineRule="auto"/>
        <w:jc w:val="both"/>
        <w:rPr>
          <w:rFonts w:ascii="Inter" w:hAnsi="Inter"/>
        </w:rPr>
      </w:pPr>
    </w:p>
    <w:p w:rsidR="00900F6E" w:rsidRPr="00900F6E" w:rsidRDefault="00900F6E" w:rsidP="00900F6E">
      <w:pPr>
        <w:tabs>
          <w:tab w:val="left" w:pos="426"/>
        </w:tabs>
        <w:spacing w:line="360" w:lineRule="auto"/>
        <w:ind w:left="426" w:hanging="426"/>
        <w:jc w:val="both"/>
        <w:rPr>
          <w:rFonts w:ascii="Inter" w:hAnsi="Inter"/>
        </w:rPr>
      </w:pPr>
      <w:r w:rsidRPr="00900F6E">
        <w:rPr>
          <w:rFonts w:ascii="Inter" w:hAnsi="Inter"/>
        </w:rPr>
        <w:t>(1)</w:t>
      </w:r>
      <w:r w:rsidRPr="00900F6E">
        <w:rPr>
          <w:rFonts w:ascii="Inter" w:hAnsi="Inter"/>
        </w:rPr>
        <w:tab/>
        <w:t>Vor dem Schlichtungs- und Schiedsgerichtshof Deutscher Notare (nicht rechtsfähige Einric</w:t>
      </w:r>
      <w:r w:rsidRPr="00900F6E">
        <w:rPr>
          <w:rFonts w:ascii="Inter" w:hAnsi="Inter"/>
        </w:rPr>
        <w:t>h</w:t>
      </w:r>
      <w:r w:rsidRPr="00900F6E">
        <w:rPr>
          <w:rFonts w:ascii="Inter" w:hAnsi="Inter"/>
        </w:rPr>
        <w:t>tung der DNotV-GmbH mit dem Sitz in Berlin) - im Fo</w:t>
      </w:r>
      <w:r w:rsidRPr="00900F6E">
        <w:rPr>
          <w:rFonts w:ascii="Inter" w:hAnsi="Inter"/>
        </w:rPr>
        <w:t>l</w:t>
      </w:r>
      <w:r w:rsidRPr="00900F6E">
        <w:rPr>
          <w:rFonts w:ascii="Inter" w:hAnsi="Inter"/>
        </w:rPr>
        <w:t>genden als „SGH“ bezeichnet -</w:t>
      </w:r>
    </w:p>
    <w:p w:rsidR="00900F6E" w:rsidRPr="00900F6E" w:rsidRDefault="00900F6E" w:rsidP="00900F6E">
      <w:pPr>
        <w:spacing w:line="360" w:lineRule="auto"/>
        <w:ind w:left="426"/>
        <w:jc w:val="both"/>
        <w:rPr>
          <w:rFonts w:ascii="Inter" w:hAnsi="Inter"/>
        </w:rPr>
      </w:pPr>
    </w:p>
    <w:p w:rsidR="00900F6E" w:rsidRPr="00900F6E" w:rsidRDefault="00900F6E" w:rsidP="00900F6E">
      <w:pPr>
        <w:spacing w:line="360" w:lineRule="auto"/>
        <w:ind w:left="426"/>
        <w:jc w:val="both"/>
        <w:rPr>
          <w:rFonts w:ascii="Inter" w:hAnsi="Inter"/>
          <w:sz w:val="21"/>
          <w:szCs w:val="21"/>
        </w:rPr>
      </w:pPr>
      <w:r w:rsidRPr="00900F6E">
        <w:rPr>
          <w:rFonts w:ascii="Inter" w:hAnsi="Inter"/>
        </w:rPr>
        <w:t xml:space="preserve">wurde durch den/die Antragsteller </w:t>
      </w:r>
    </w:p>
    <w:p w:rsidR="00900F6E" w:rsidRPr="00900F6E" w:rsidRDefault="00900F6E" w:rsidP="00900F6E">
      <w:pPr>
        <w:spacing w:line="360" w:lineRule="auto"/>
        <w:ind w:left="426" w:firstLine="708"/>
        <w:jc w:val="both"/>
        <w:rPr>
          <w:rFonts w:ascii="Inter" w:hAnsi="Inter"/>
        </w:rPr>
      </w:pPr>
      <w:r w:rsidRPr="00900F6E">
        <w:rPr>
          <w:rFonts w:ascii="Inter" w:hAnsi="Inter"/>
          <w:b/>
          <w:sz w:val="21"/>
          <w:szCs w:val="21"/>
        </w:rPr>
        <w:fldChar w:fldCharType="begin"/>
      </w:r>
      <w:r w:rsidRPr="00900F6E">
        <w:rPr>
          <w:rFonts w:ascii="Inter" w:hAnsi="Inter"/>
          <w:b/>
          <w:sz w:val="21"/>
          <w:szCs w:val="21"/>
        </w:rPr>
        <w:instrText xml:space="preserve"> MERGEFIELD Kläger_Titel </w:instrText>
      </w:r>
      <w:r w:rsidRPr="00900F6E">
        <w:rPr>
          <w:rFonts w:ascii="Inter" w:hAnsi="Inter"/>
          <w:b/>
          <w:sz w:val="21"/>
          <w:szCs w:val="21"/>
        </w:rPr>
        <w:fldChar w:fldCharType="end"/>
      </w:r>
      <w:r w:rsidRPr="00900F6E">
        <w:rPr>
          <w:rFonts w:ascii="Inter" w:hAnsi="Inter"/>
          <w:b/>
          <w:sz w:val="21"/>
          <w:szCs w:val="21"/>
        </w:rPr>
        <w:t>***</w:t>
      </w:r>
      <w:r w:rsidRPr="00900F6E">
        <w:rPr>
          <w:rFonts w:ascii="Inter" w:hAnsi="Inter"/>
          <w:sz w:val="21"/>
          <w:szCs w:val="21"/>
        </w:rPr>
        <w:t>(Name)</w:t>
      </w:r>
      <w:r w:rsidRPr="00900F6E">
        <w:rPr>
          <w:rFonts w:ascii="Inter" w:hAnsi="Inter"/>
        </w:rPr>
        <w:t xml:space="preserve">, </w:t>
      </w:r>
      <w:r w:rsidRPr="00900F6E">
        <w:rPr>
          <w:rFonts w:ascii="Inter" w:hAnsi="Inter"/>
          <w:b/>
        </w:rPr>
        <w:t>***(</w:t>
      </w:r>
      <w:r w:rsidRPr="00900F6E">
        <w:rPr>
          <w:rFonts w:ascii="Inter" w:hAnsi="Inter"/>
        </w:rPr>
        <w:t xml:space="preserve">Adresse) </w:t>
      </w:r>
    </w:p>
    <w:p w:rsidR="00900F6E" w:rsidRPr="00900F6E" w:rsidRDefault="00900F6E" w:rsidP="00900F6E">
      <w:pPr>
        <w:spacing w:line="360" w:lineRule="auto"/>
        <w:ind w:left="426"/>
        <w:jc w:val="both"/>
        <w:rPr>
          <w:rFonts w:ascii="Inter" w:hAnsi="Inter"/>
        </w:rPr>
      </w:pPr>
    </w:p>
    <w:p w:rsidR="00900F6E" w:rsidRPr="00900F6E" w:rsidRDefault="00900F6E" w:rsidP="00900F6E">
      <w:pPr>
        <w:spacing w:line="360" w:lineRule="auto"/>
        <w:ind w:left="426"/>
        <w:jc w:val="both"/>
        <w:rPr>
          <w:rFonts w:ascii="Inter" w:hAnsi="Inter"/>
        </w:rPr>
      </w:pPr>
      <w:r w:rsidRPr="00900F6E">
        <w:rPr>
          <w:rFonts w:ascii="Inter" w:hAnsi="Inter"/>
        </w:rPr>
        <w:t xml:space="preserve">unter dem Aktenzeichen </w:t>
      </w:r>
      <w:r w:rsidRPr="00900F6E">
        <w:rPr>
          <w:rFonts w:ascii="Inter" w:hAnsi="Inter"/>
          <w:b/>
        </w:rPr>
        <w:t>***</w:t>
      </w:r>
    </w:p>
    <w:p w:rsidR="00900F6E" w:rsidRPr="00900F6E" w:rsidRDefault="00900F6E" w:rsidP="00900F6E">
      <w:pPr>
        <w:spacing w:line="360" w:lineRule="auto"/>
        <w:ind w:left="426"/>
        <w:jc w:val="both"/>
        <w:rPr>
          <w:rFonts w:ascii="Inter" w:hAnsi="Inter"/>
        </w:rPr>
      </w:pPr>
      <w:r w:rsidRPr="00900F6E">
        <w:rPr>
          <w:rFonts w:ascii="Inter" w:hAnsi="Inter"/>
        </w:rPr>
        <w:t xml:space="preserve">ein selbstständiges Schlichtungsverfahren wegen </w:t>
      </w:r>
      <w:r w:rsidRPr="00900F6E">
        <w:rPr>
          <w:rFonts w:ascii="Inter" w:hAnsi="Inter"/>
        </w:rPr>
        <w:fldChar w:fldCharType="begin"/>
      </w:r>
      <w:r w:rsidRPr="00900F6E">
        <w:rPr>
          <w:rFonts w:ascii="Inter" w:hAnsi="Inter"/>
        </w:rPr>
        <w:instrText xml:space="preserve"> MERGEFIELD Rechtsgebiet </w:instrText>
      </w:r>
      <w:r w:rsidRPr="00900F6E">
        <w:rPr>
          <w:rFonts w:ascii="Inter" w:hAnsi="Inter"/>
        </w:rPr>
        <w:fldChar w:fldCharType="end"/>
      </w:r>
    </w:p>
    <w:p w:rsidR="00900F6E" w:rsidRPr="00900F6E" w:rsidRDefault="00900F6E" w:rsidP="00900F6E">
      <w:pPr>
        <w:spacing w:line="360" w:lineRule="auto"/>
        <w:ind w:left="426"/>
        <w:jc w:val="both"/>
        <w:rPr>
          <w:rFonts w:ascii="Inter" w:hAnsi="Inter"/>
        </w:rPr>
      </w:pPr>
      <w:r w:rsidRPr="00900F6E">
        <w:rPr>
          <w:rFonts w:ascii="Inter" w:hAnsi="Inter"/>
        </w:rPr>
        <w:t>beantragt.</w:t>
      </w:r>
    </w:p>
    <w:p w:rsidR="00900F6E" w:rsidRPr="00900F6E" w:rsidRDefault="00900F6E" w:rsidP="00900F6E">
      <w:pPr>
        <w:spacing w:line="360" w:lineRule="auto"/>
        <w:jc w:val="both"/>
        <w:rPr>
          <w:rFonts w:ascii="Inter" w:hAnsi="Inter"/>
        </w:rPr>
      </w:pPr>
    </w:p>
    <w:p w:rsidR="00900F6E" w:rsidRPr="00900F6E" w:rsidRDefault="00900F6E" w:rsidP="00900F6E">
      <w:pPr>
        <w:spacing w:line="360" w:lineRule="auto"/>
        <w:ind w:left="426"/>
        <w:jc w:val="both"/>
        <w:rPr>
          <w:rFonts w:ascii="Inter" w:hAnsi="Inter"/>
        </w:rPr>
      </w:pPr>
      <w:r w:rsidRPr="00900F6E">
        <w:rPr>
          <w:rFonts w:ascii="Inter" w:hAnsi="Inter"/>
        </w:rPr>
        <w:t>Zur Ermittlung, ob der Unterzeichnende mit der Durchführung dieses Verfahrens als Schlic</w:t>
      </w:r>
      <w:r w:rsidRPr="00900F6E">
        <w:rPr>
          <w:rFonts w:ascii="Inter" w:hAnsi="Inter"/>
        </w:rPr>
        <w:t>h</w:t>
      </w:r>
      <w:r w:rsidRPr="00900F6E">
        <w:rPr>
          <w:rFonts w:ascii="Inter" w:hAnsi="Inter"/>
        </w:rPr>
        <w:t xml:space="preserve">ter betraut werden kann, gibt dieser dem SGH gegenüber </w:t>
      </w:r>
      <w:proofErr w:type="gramStart"/>
      <w:r w:rsidRPr="00900F6E">
        <w:rPr>
          <w:rFonts w:ascii="Inter" w:hAnsi="Inter"/>
        </w:rPr>
        <w:t>die nachfolgende Unabhängigkeit</w:t>
      </w:r>
      <w:r w:rsidRPr="00900F6E">
        <w:rPr>
          <w:rFonts w:ascii="Inter" w:hAnsi="Inter"/>
        </w:rPr>
        <w:t>s</w:t>
      </w:r>
      <w:r w:rsidRPr="00900F6E">
        <w:rPr>
          <w:rFonts w:ascii="Inter" w:hAnsi="Inter"/>
        </w:rPr>
        <w:t>erklärung</w:t>
      </w:r>
      <w:proofErr w:type="gramEnd"/>
      <w:r w:rsidRPr="00900F6E">
        <w:rPr>
          <w:rFonts w:ascii="Inter" w:hAnsi="Inter"/>
        </w:rPr>
        <w:t xml:space="preserve"> ab.</w:t>
      </w:r>
    </w:p>
    <w:p w:rsidR="00900F6E" w:rsidRPr="00900F6E" w:rsidRDefault="00900F6E" w:rsidP="00900F6E">
      <w:pPr>
        <w:spacing w:line="360" w:lineRule="auto"/>
        <w:jc w:val="both"/>
        <w:rPr>
          <w:rFonts w:ascii="Inter" w:hAnsi="Inter"/>
        </w:rPr>
      </w:pPr>
    </w:p>
    <w:p w:rsidR="00900F6E" w:rsidRPr="00900F6E" w:rsidRDefault="00900F6E" w:rsidP="00900F6E">
      <w:pPr>
        <w:tabs>
          <w:tab w:val="left" w:pos="426"/>
        </w:tabs>
        <w:spacing w:line="360" w:lineRule="auto"/>
        <w:ind w:left="426" w:hanging="426"/>
        <w:jc w:val="both"/>
        <w:rPr>
          <w:rFonts w:ascii="Inter" w:hAnsi="Inter"/>
        </w:rPr>
      </w:pPr>
      <w:r w:rsidRPr="00900F6E">
        <w:rPr>
          <w:rFonts w:ascii="Inter" w:hAnsi="Inter"/>
        </w:rPr>
        <w:t>(2)</w:t>
      </w:r>
      <w:r w:rsidRPr="00900F6E">
        <w:rPr>
          <w:rFonts w:ascii="Inter" w:hAnsi="Inter"/>
        </w:rPr>
        <w:tab/>
        <w:t>Mit der Anforderung und der Abgabe der Unabhängigkeitserklärung ist noch keine Übertr</w:t>
      </w:r>
      <w:r w:rsidRPr="00900F6E">
        <w:rPr>
          <w:rFonts w:ascii="Inter" w:hAnsi="Inter"/>
        </w:rPr>
        <w:t>a</w:t>
      </w:r>
      <w:r w:rsidRPr="00900F6E">
        <w:rPr>
          <w:rFonts w:ascii="Inter" w:hAnsi="Inter"/>
        </w:rPr>
        <w:t>gung des Amts als Schlichter verbunden. Das Amt als Schlichter kommt erst mit wirks</w:t>
      </w:r>
      <w:r w:rsidRPr="00900F6E">
        <w:rPr>
          <w:rFonts w:ascii="Inter" w:hAnsi="Inter"/>
        </w:rPr>
        <w:t>a</w:t>
      </w:r>
      <w:r w:rsidRPr="00900F6E">
        <w:rPr>
          <w:rFonts w:ascii="Inter" w:hAnsi="Inter"/>
        </w:rPr>
        <w:t>mer Unterzeichnung des Schlichtervertrags zustande.</w:t>
      </w:r>
    </w:p>
    <w:p w:rsidR="00900F6E" w:rsidRPr="00900F6E" w:rsidRDefault="00900F6E" w:rsidP="00900F6E">
      <w:pPr>
        <w:spacing w:line="360" w:lineRule="auto"/>
        <w:jc w:val="both"/>
        <w:rPr>
          <w:rFonts w:ascii="Inter" w:hAnsi="Inter"/>
        </w:rPr>
      </w:pPr>
    </w:p>
    <w:p w:rsidR="00900F6E" w:rsidRPr="00900F6E" w:rsidRDefault="00900F6E" w:rsidP="00900F6E">
      <w:pPr>
        <w:tabs>
          <w:tab w:val="left" w:pos="426"/>
        </w:tabs>
        <w:spacing w:line="360" w:lineRule="auto"/>
        <w:ind w:left="426" w:hanging="426"/>
        <w:jc w:val="both"/>
        <w:rPr>
          <w:rFonts w:ascii="Inter" w:hAnsi="Inter"/>
        </w:rPr>
      </w:pPr>
      <w:r w:rsidRPr="00900F6E">
        <w:rPr>
          <w:rFonts w:ascii="Inter" w:hAnsi="Inter"/>
        </w:rPr>
        <w:t>(3)</w:t>
      </w:r>
      <w:r w:rsidRPr="00900F6E">
        <w:rPr>
          <w:rFonts w:ascii="Inter" w:hAnsi="Inter"/>
        </w:rPr>
        <w:tab/>
        <w:t>Der Unterzeichnende ist für den Fall, dass ihm das Amt als Schlichter übertragen wird, ve</w:t>
      </w:r>
      <w:r w:rsidRPr="00900F6E">
        <w:rPr>
          <w:rFonts w:ascii="Inter" w:hAnsi="Inter"/>
        </w:rPr>
        <w:t>r</w:t>
      </w:r>
      <w:r w:rsidRPr="00900F6E">
        <w:rPr>
          <w:rFonts w:ascii="Inter" w:hAnsi="Inter"/>
        </w:rPr>
        <w:t xml:space="preserve">pflichtet, Umstände nach Abgabe der Unabhängigkeitserklärung, die für die </w:t>
      </w:r>
      <w:r w:rsidRPr="00900F6E">
        <w:rPr>
          <w:rFonts w:ascii="Inter" w:hAnsi="Inter"/>
        </w:rPr>
        <w:lastRenderedPageBreak/>
        <w:t>Frage, ob er mö</w:t>
      </w:r>
      <w:r w:rsidRPr="00900F6E">
        <w:rPr>
          <w:rFonts w:ascii="Inter" w:hAnsi="Inter"/>
        </w:rPr>
        <w:t>g</w:t>
      </w:r>
      <w:r w:rsidRPr="00900F6E">
        <w:rPr>
          <w:rFonts w:ascii="Inter" w:hAnsi="Inter"/>
        </w:rPr>
        <w:t>licherweise durch die Beteiligten als befangen abgelehnt werden kann, nachträglich schrif</w:t>
      </w:r>
      <w:r w:rsidRPr="00900F6E">
        <w:rPr>
          <w:rFonts w:ascii="Inter" w:hAnsi="Inter"/>
        </w:rPr>
        <w:t>t</w:t>
      </w:r>
      <w:r w:rsidRPr="00900F6E">
        <w:rPr>
          <w:rFonts w:ascii="Inter" w:hAnsi="Inter"/>
        </w:rPr>
        <w:t xml:space="preserve">lich unverzüglich zu offenbaren. Die Pflicht besteht auch nach Verfahrenseröffnung fort. </w:t>
      </w:r>
    </w:p>
    <w:p w:rsidR="00900F6E" w:rsidRPr="00900F6E" w:rsidRDefault="00900F6E" w:rsidP="00900F6E">
      <w:pPr>
        <w:spacing w:line="360" w:lineRule="auto"/>
        <w:jc w:val="center"/>
        <w:rPr>
          <w:rFonts w:ascii="Inter" w:hAnsi="Inter"/>
          <w:b/>
        </w:rPr>
      </w:pPr>
      <w:r w:rsidRPr="00900F6E">
        <w:rPr>
          <w:rFonts w:ascii="Inter" w:hAnsi="Inter"/>
          <w:b/>
        </w:rPr>
        <w:t>II.</w:t>
      </w:r>
    </w:p>
    <w:p w:rsidR="00900F6E" w:rsidRPr="00900F6E" w:rsidRDefault="00900F6E" w:rsidP="00900F6E">
      <w:pPr>
        <w:spacing w:line="360" w:lineRule="auto"/>
        <w:jc w:val="both"/>
        <w:rPr>
          <w:rFonts w:ascii="Inter" w:hAnsi="Inter"/>
        </w:rPr>
      </w:pPr>
    </w:p>
    <w:p w:rsidR="00900F6E" w:rsidRPr="00900F6E" w:rsidRDefault="00900F6E" w:rsidP="00900F6E">
      <w:pPr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jc w:val="both"/>
        <w:rPr>
          <w:rFonts w:ascii="Inter" w:hAnsi="Inter"/>
        </w:rPr>
      </w:pPr>
      <w:r w:rsidRPr="00900F6E">
        <w:rPr>
          <w:rFonts w:ascii="Inter" w:hAnsi="Inter"/>
        </w:rPr>
        <w:t>Der Unterzeichnende erklärt dazu:</w:t>
      </w:r>
    </w:p>
    <w:p w:rsidR="00900F6E" w:rsidRPr="00900F6E" w:rsidRDefault="00900F6E" w:rsidP="00900F6E">
      <w:pPr>
        <w:spacing w:line="360" w:lineRule="auto"/>
        <w:ind w:left="426"/>
        <w:jc w:val="both"/>
        <w:rPr>
          <w:rFonts w:ascii="Inter" w:hAnsi="Inter"/>
        </w:rPr>
      </w:pPr>
      <w:r w:rsidRPr="00900F6E">
        <w:rPr>
          <w:rFonts w:ascii="Inter" w:hAnsi="Inter"/>
        </w:rPr>
        <w:t xml:space="preserve">Ich habe das </w:t>
      </w:r>
      <w:proofErr w:type="spellStart"/>
      <w:r w:rsidRPr="00900F6E">
        <w:rPr>
          <w:rFonts w:ascii="Inter" w:hAnsi="Inter"/>
        </w:rPr>
        <w:t>Urkundsgeschäft</w:t>
      </w:r>
      <w:proofErr w:type="spellEnd"/>
      <w:r w:rsidRPr="00900F6E">
        <w:rPr>
          <w:rFonts w:ascii="Inter" w:hAnsi="Inter"/>
        </w:rPr>
        <w:t>, das Gegenstand der Auseinandersetzung zwischen den Schlichtungsparteien ist, selbst beurkundet:</w:t>
      </w:r>
    </w:p>
    <w:p w:rsidR="00900F6E" w:rsidRPr="00900F6E" w:rsidRDefault="00900F6E" w:rsidP="00900F6E">
      <w:pPr>
        <w:tabs>
          <w:tab w:val="left" w:pos="1134"/>
          <w:tab w:val="left" w:pos="3969"/>
          <w:tab w:val="left" w:pos="4820"/>
        </w:tabs>
        <w:spacing w:line="360" w:lineRule="auto"/>
        <w:ind w:left="426"/>
        <w:jc w:val="both"/>
        <w:rPr>
          <w:rFonts w:ascii="Inter" w:hAnsi="Inter"/>
        </w:rPr>
      </w:pPr>
      <w:r w:rsidRPr="00900F6E">
        <w:rPr>
          <w:rFonts w:ascii="Inter" w:hAnsi="Inter"/>
        </w:rPr>
        <w:t>Ja</w:t>
      </w:r>
      <w:r w:rsidRPr="00900F6E">
        <w:rPr>
          <w:rFonts w:ascii="Inter" w:hAnsi="Inter"/>
        </w:rPr>
        <w:tab/>
      </w:r>
      <w:r w:rsidRPr="00900F6E">
        <w:rPr>
          <w:rFonts w:ascii="Inter" w:hAnsi="Inter"/>
        </w:rPr>
        <w:sym w:font="Wingdings" w:char="F0A8"/>
      </w:r>
      <w:r w:rsidRPr="00900F6E">
        <w:rPr>
          <w:rFonts w:ascii="Inter" w:hAnsi="Inter"/>
        </w:rPr>
        <w:tab/>
        <w:t>Nein</w:t>
      </w:r>
      <w:r w:rsidRPr="00900F6E">
        <w:rPr>
          <w:rFonts w:ascii="Inter" w:hAnsi="Inter"/>
        </w:rPr>
        <w:tab/>
      </w:r>
      <w:r w:rsidRPr="00900F6E">
        <w:rPr>
          <w:rFonts w:ascii="Inter" w:hAnsi="Inter"/>
        </w:rPr>
        <w:sym w:font="Wingdings" w:char="F0A8"/>
      </w:r>
    </w:p>
    <w:p w:rsidR="00900F6E" w:rsidRPr="00900F6E" w:rsidRDefault="00900F6E" w:rsidP="00900F6E">
      <w:pPr>
        <w:spacing w:line="360" w:lineRule="auto"/>
        <w:ind w:left="426" w:hanging="426"/>
        <w:jc w:val="both"/>
        <w:rPr>
          <w:rFonts w:ascii="Inter" w:hAnsi="Inter"/>
        </w:rPr>
      </w:pPr>
    </w:p>
    <w:p w:rsidR="00900F6E" w:rsidRPr="00900F6E" w:rsidRDefault="00900F6E" w:rsidP="00900F6E">
      <w:pPr>
        <w:spacing w:line="360" w:lineRule="auto"/>
        <w:ind w:left="426"/>
        <w:jc w:val="both"/>
        <w:rPr>
          <w:rFonts w:ascii="Inter" w:hAnsi="Inter"/>
        </w:rPr>
      </w:pPr>
      <w:r w:rsidRPr="00900F6E">
        <w:rPr>
          <w:rFonts w:ascii="Inter" w:hAnsi="Inter"/>
        </w:rPr>
        <w:t>Das entsprechende Rechtsgeschäft wurde durch einen mit mir assoziierten Partner oder durch meinen oder dessen Vertreter beurkundet:</w:t>
      </w:r>
    </w:p>
    <w:p w:rsidR="00900F6E" w:rsidRPr="00900F6E" w:rsidRDefault="00900F6E" w:rsidP="00900F6E">
      <w:pPr>
        <w:tabs>
          <w:tab w:val="left" w:pos="1134"/>
          <w:tab w:val="left" w:pos="3969"/>
          <w:tab w:val="left" w:pos="4820"/>
        </w:tabs>
        <w:spacing w:line="360" w:lineRule="auto"/>
        <w:ind w:left="426"/>
        <w:jc w:val="both"/>
        <w:rPr>
          <w:rFonts w:ascii="Inter" w:hAnsi="Inter"/>
        </w:rPr>
      </w:pPr>
      <w:r w:rsidRPr="00900F6E">
        <w:rPr>
          <w:rFonts w:ascii="Inter" w:hAnsi="Inter"/>
        </w:rPr>
        <w:t>Ja</w:t>
      </w:r>
      <w:r w:rsidRPr="00900F6E">
        <w:rPr>
          <w:rFonts w:ascii="Inter" w:hAnsi="Inter"/>
        </w:rPr>
        <w:tab/>
      </w:r>
      <w:r w:rsidRPr="00900F6E">
        <w:rPr>
          <w:rFonts w:ascii="Inter" w:hAnsi="Inter"/>
        </w:rPr>
        <w:sym w:font="Wingdings" w:char="F0A8"/>
      </w:r>
      <w:r w:rsidRPr="00900F6E">
        <w:rPr>
          <w:rFonts w:ascii="Inter" w:hAnsi="Inter"/>
        </w:rPr>
        <w:tab/>
        <w:t>Nein</w:t>
      </w:r>
      <w:r w:rsidRPr="00900F6E">
        <w:rPr>
          <w:rFonts w:ascii="Inter" w:hAnsi="Inter"/>
        </w:rPr>
        <w:tab/>
      </w:r>
      <w:r w:rsidRPr="00900F6E">
        <w:rPr>
          <w:rFonts w:ascii="Inter" w:hAnsi="Inter"/>
        </w:rPr>
        <w:sym w:font="Wingdings" w:char="F0A8"/>
      </w:r>
    </w:p>
    <w:p w:rsidR="00900F6E" w:rsidRPr="00900F6E" w:rsidRDefault="00900F6E" w:rsidP="00900F6E">
      <w:pPr>
        <w:spacing w:line="360" w:lineRule="auto"/>
        <w:ind w:left="426" w:hanging="426"/>
        <w:jc w:val="both"/>
        <w:rPr>
          <w:rFonts w:ascii="Inter" w:hAnsi="Inter"/>
        </w:rPr>
      </w:pPr>
    </w:p>
    <w:p w:rsidR="00900F6E" w:rsidRPr="00900F6E" w:rsidRDefault="00900F6E" w:rsidP="00900F6E">
      <w:pPr>
        <w:spacing w:line="360" w:lineRule="auto"/>
        <w:ind w:left="426" w:hanging="426"/>
        <w:jc w:val="both"/>
        <w:rPr>
          <w:rFonts w:ascii="Inter" w:hAnsi="Inter"/>
        </w:rPr>
      </w:pPr>
      <w:r w:rsidRPr="00900F6E">
        <w:rPr>
          <w:rFonts w:ascii="Inter" w:hAnsi="Inter"/>
        </w:rPr>
        <w:t>(2)</w:t>
      </w:r>
      <w:r w:rsidRPr="00900F6E">
        <w:rPr>
          <w:rFonts w:ascii="Inter" w:hAnsi="Inter"/>
        </w:rPr>
        <w:tab/>
        <w:t>Es besteht ein sonstiger Zusammenhang zwischen diesem Rechtsgeschäft und meiner b</w:t>
      </w:r>
      <w:r w:rsidRPr="00900F6E">
        <w:rPr>
          <w:rFonts w:ascii="Inter" w:hAnsi="Inter"/>
        </w:rPr>
        <w:t>e</w:t>
      </w:r>
      <w:r w:rsidRPr="00900F6E">
        <w:rPr>
          <w:rFonts w:ascii="Inter" w:hAnsi="Inter"/>
        </w:rPr>
        <w:t>ruflichen Tätigkeit oder der beruflichen Tätigkeit eines Partners von mir oder eines Vertreters von mir oder von meinem Partner:</w:t>
      </w:r>
    </w:p>
    <w:p w:rsidR="00900F6E" w:rsidRPr="00900F6E" w:rsidRDefault="00900F6E" w:rsidP="00900F6E">
      <w:pPr>
        <w:tabs>
          <w:tab w:val="left" w:pos="1134"/>
          <w:tab w:val="left" w:pos="3969"/>
          <w:tab w:val="left" w:pos="4820"/>
        </w:tabs>
        <w:spacing w:line="360" w:lineRule="auto"/>
        <w:ind w:left="426"/>
        <w:jc w:val="both"/>
        <w:rPr>
          <w:rFonts w:ascii="Inter" w:hAnsi="Inter"/>
        </w:rPr>
      </w:pPr>
      <w:r w:rsidRPr="00900F6E">
        <w:rPr>
          <w:rFonts w:ascii="Inter" w:hAnsi="Inter"/>
        </w:rPr>
        <w:t>Ja</w:t>
      </w:r>
      <w:r w:rsidRPr="00900F6E">
        <w:rPr>
          <w:rFonts w:ascii="Inter" w:hAnsi="Inter"/>
        </w:rPr>
        <w:tab/>
      </w:r>
      <w:r w:rsidRPr="00900F6E">
        <w:rPr>
          <w:rFonts w:ascii="Inter" w:hAnsi="Inter"/>
        </w:rPr>
        <w:sym w:font="Wingdings" w:char="F0A8"/>
      </w:r>
      <w:r w:rsidRPr="00900F6E">
        <w:rPr>
          <w:rFonts w:ascii="Inter" w:hAnsi="Inter"/>
        </w:rPr>
        <w:tab/>
        <w:t>Nein</w:t>
      </w:r>
      <w:r w:rsidRPr="00900F6E">
        <w:rPr>
          <w:rFonts w:ascii="Inter" w:hAnsi="Inter"/>
        </w:rPr>
        <w:tab/>
      </w:r>
      <w:r w:rsidRPr="00900F6E">
        <w:rPr>
          <w:rFonts w:ascii="Inter" w:hAnsi="Inter"/>
        </w:rPr>
        <w:sym w:font="Wingdings" w:char="F0A8"/>
      </w:r>
    </w:p>
    <w:p w:rsidR="00900F6E" w:rsidRPr="00900F6E" w:rsidRDefault="00900F6E" w:rsidP="00900F6E">
      <w:pPr>
        <w:spacing w:line="360" w:lineRule="auto"/>
        <w:ind w:left="426"/>
        <w:jc w:val="both"/>
        <w:rPr>
          <w:rFonts w:ascii="Inter" w:hAnsi="Inter"/>
        </w:rPr>
      </w:pPr>
      <w:r w:rsidRPr="00900F6E">
        <w:rPr>
          <w:rFonts w:ascii="Inter" w:hAnsi="Inter"/>
        </w:rPr>
        <w:t xml:space="preserve">ggf. welcher: </w:t>
      </w:r>
    </w:p>
    <w:p w:rsidR="00900F6E" w:rsidRPr="00900F6E" w:rsidRDefault="00900F6E" w:rsidP="00900F6E">
      <w:pPr>
        <w:spacing w:line="360" w:lineRule="auto"/>
        <w:ind w:left="426"/>
        <w:jc w:val="both"/>
        <w:rPr>
          <w:rFonts w:ascii="Inter" w:hAnsi="Inter"/>
        </w:rPr>
      </w:pPr>
      <w:r w:rsidRPr="00900F6E">
        <w:rPr>
          <w:rFonts w:ascii="Inter" w:hAnsi="Inte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Inter" w:hAnsi="Inter"/>
        </w:rPr>
        <w:t>____</w:t>
      </w:r>
    </w:p>
    <w:p w:rsidR="00900F6E" w:rsidRPr="00900F6E" w:rsidRDefault="00900F6E" w:rsidP="00900F6E">
      <w:pPr>
        <w:spacing w:line="360" w:lineRule="auto"/>
        <w:ind w:left="426" w:hanging="426"/>
        <w:jc w:val="both"/>
        <w:rPr>
          <w:rFonts w:ascii="Inter" w:hAnsi="Inter"/>
        </w:rPr>
      </w:pPr>
    </w:p>
    <w:p w:rsidR="00900F6E" w:rsidRPr="00900F6E" w:rsidRDefault="00900F6E" w:rsidP="00900F6E">
      <w:pPr>
        <w:spacing w:line="360" w:lineRule="auto"/>
        <w:ind w:left="426" w:hanging="426"/>
        <w:jc w:val="both"/>
        <w:rPr>
          <w:rFonts w:ascii="Inter" w:hAnsi="Inter"/>
        </w:rPr>
      </w:pPr>
      <w:r w:rsidRPr="00900F6E">
        <w:rPr>
          <w:rFonts w:ascii="Inter" w:hAnsi="Inter"/>
        </w:rPr>
        <w:t>(3)</w:t>
      </w:r>
      <w:r w:rsidRPr="00900F6E">
        <w:rPr>
          <w:rFonts w:ascii="Inter" w:hAnsi="Inter"/>
        </w:rPr>
        <w:tab/>
        <w:t xml:space="preserve">Für eine der Schlichtungsparteien wurden durch mich, durch einen meiner Partner oder durch meinen Stellvertreter oder durch den Stellvertreter eines meiner Partner bereits </w:t>
      </w:r>
      <w:proofErr w:type="spellStart"/>
      <w:r w:rsidRPr="00900F6E">
        <w:rPr>
          <w:rFonts w:ascii="Inter" w:hAnsi="Inter"/>
        </w:rPr>
        <w:t>Urkundsg</w:t>
      </w:r>
      <w:r w:rsidRPr="00900F6E">
        <w:rPr>
          <w:rFonts w:ascii="Inter" w:hAnsi="Inter"/>
        </w:rPr>
        <w:t>e</w:t>
      </w:r>
      <w:r w:rsidRPr="00900F6E">
        <w:rPr>
          <w:rFonts w:ascii="Inter" w:hAnsi="Inter"/>
        </w:rPr>
        <w:t>schäfts</w:t>
      </w:r>
      <w:proofErr w:type="spellEnd"/>
      <w:r w:rsidRPr="00900F6E">
        <w:rPr>
          <w:rFonts w:ascii="Inter" w:hAnsi="Inter"/>
        </w:rPr>
        <w:t xml:space="preserve"> beurkundet bzw. ich, einer meiner Partner, einer unserer Vertreter wurden bereits b</w:t>
      </w:r>
      <w:r w:rsidRPr="00900F6E">
        <w:rPr>
          <w:rFonts w:ascii="Inter" w:hAnsi="Inter"/>
        </w:rPr>
        <w:t>e</w:t>
      </w:r>
      <w:r w:rsidRPr="00900F6E">
        <w:rPr>
          <w:rFonts w:ascii="Inter" w:hAnsi="Inter"/>
        </w:rPr>
        <w:t>ruflich mit Angelege</w:t>
      </w:r>
      <w:r w:rsidRPr="00900F6E">
        <w:rPr>
          <w:rFonts w:ascii="Inter" w:hAnsi="Inter"/>
        </w:rPr>
        <w:t>n</w:t>
      </w:r>
      <w:r w:rsidRPr="00900F6E">
        <w:rPr>
          <w:rFonts w:ascii="Inter" w:hAnsi="Inter"/>
        </w:rPr>
        <w:t>heiten dieser Partei befasst:</w:t>
      </w:r>
    </w:p>
    <w:p w:rsidR="00900F6E" w:rsidRPr="00900F6E" w:rsidRDefault="00900F6E" w:rsidP="00900F6E">
      <w:pPr>
        <w:tabs>
          <w:tab w:val="left" w:pos="1134"/>
          <w:tab w:val="left" w:pos="3969"/>
          <w:tab w:val="left" w:pos="4820"/>
        </w:tabs>
        <w:spacing w:line="360" w:lineRule="auto"/>
        <w:ind w:left="426"/>
        <w:jc w:val="both"/>
        <w:rPr>
          <w:rFonts w:ascii="Inter" w:hAnsi="Inter"/>
        </w:rPr>
      </w:pPr>
      <w:r w:rsidRPr="00900F6E">
        <w:rPr>
          <w:rFonts w:ascii="Inter" w:hAnsi="Inter"/>
        </w:rPr>
        <w:t>Ja</w:t>
      </w:r>
      <w:r w:rsidRPr="00900F6E">
        <w:rPr>
          <w:rFonts w:ascii="Inter" w:hAnsi="Inter"/>
        </w:rPr>
        <w:tab/>
      </w:r>
      <w:r w:rsidRPr="00900F6E">
        <w:rPr>
          <w:rFonts w:ascii="Inter" w:hAnsi="Inter"/>
        </w:rPr>
        <w:sym w:font="Wingdings" w:char="F0A8"/>
      </w:r>
      <w:r w:rsidRPr="00900F6E">
        <w:rPr>
          <w:rFonts w:ascii="Inter" w:hAnsi="Inter"/>
        </w:rPr>
        <w:tab/>
        <w:t>Nein</w:t>
      </w:r>
      <w:r w:rsidRPr="00900F6E">
        <w:rPr>
          <w:rFonts w:ascii="Inter" w:hAnsi="Inter"/>
        </w:rPr>
        <w:tab/>
      </w:r>
      <w:r w:rsidRPr="00900F6E">
        <w:rPr>
          <w:rFonts w:ascii="Inter" w:hAnsi="Inter"/>
        </w:rPr>
        <w:sym w:font="Wingdings" w:char="F0A8"/>
      </w:r>
    </w:p>
    <w:p w:rsidR="00900F6E" w:rsidRPr="00900F6E" w:rsidRDefault="00900F6E" w:rsidP="00900F6E">
      <w:pPr>
        <w:spacing w:line="360" w:lineRule="auto"/>
        <w:ind w:left="426"/>
        <w:jc w:val="both"/>
        <w:rPr>
          <w:rFonts w:ascii="Inter" w:hAnsi="Inter"/>
        </w:rPr>
      </w:pPr>
    </w:p>
    <w:p w:rsidR="00900F6E" w:rsidRPr="00900F6E" w:rsidRDefault="00900F6E" w:rsidP="00900F6E">
      <w:pPr>
        <w:spacing w:line="360" w:lineRule="auto"/>
        <w:ind w:left="426"/>
        <w:jc w:val="both"/>
        <w:rPr>
          <w:rFonts w:ascii="Inter" w:hAnsi="Inter"/>
        </w:rPr>
      </w:pPr>
      <w:r w:rsidRPr="00900F6E">
        <w:rPr>
          <w:rFonts w:ascii="Inter" w:hAnsi="Inter"/>
        </w:rPr>
        <w:t>Für den Fall, dass ja: Nähere Angaben z.B. zur Partei, zur Häufigkeit und zum U</w:t>
      </w:r>
      <w:r w:rsidRPr="00900F6E">
        <w:rPr>
          <w:rFonts w:ascii="Inter" w:hAnsi="Inter"/>
        </w:rPr>
        <w:t>m</w:t>
      </w:r>
      <w:r w:rsidRPr="00900F6E">
        <w:rPr>
          <w:rFonts w:ascii="Inter" w:hAnsi="Inter"/>
        </w:rPr>
        <w:t>fang:</w:t>
      </w:r>
    </w:p>
    <w:p w:rsidR="00900F6E" w:rsidRPr="00900F6E" w:rsidRDefault="00900F6E" w:rsidP="00900F6E">
      <w:pPr>
        <w:spacing w:line="360" w:lineRule="auto"/>
        <w:ind w:left="426"/>
        <w:jc w:val="both"/>
        <w:rPr>
          <w:rFonts w:ascii="Inter" w:hAnsi="Inter"/>
        </w:rPr>
      </w:pPr>
      <w:r w:rsidRPr="00900F6E">
        <w:rPr>
          <w:rFonts w:ascii="Inter" w:hAnsi="Inte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00F6E">
        <w:rPr>
          <w:rFonts w:ascii="Inter" w:hAnsi="Inter"/>
        </w:rPr>
        <w:lastRenderedPageBreak/>
        <w:t>___________________________________________________________________________________</w:t>
      </w:r>
      <w:r>
        <w:rPr>
          <w:rFonts w:ascii="Inter" w:hAnsi="Inter"/>
        </w:rPr>
        <w:t>___________________________________________________________________________________________</w:t>
      </w:r>
    </w:p>
    <w:p w:rsidR="00900F6E" w:rsidRPr="00900F6E" w:rsidRDefault="00900F6E" w:rsidP="00900F6E">
      <w:pPr>
        <w:spacing w:line="360" w:lineRule="auto"/>
        <w:ind w:left="426" w:hanging="426"/>
        <w:jc w:val="both"/>
        <w:rPr>
          <w:rFonts w:ascii="Inter" w:hAnsi="Inter"/>
        </w:rPr>
      </w:pPr>
    </w:p>
    <w:p w:rsidR="00900F6E" w:rsidRPr="00900F6E" w:rsidRDefault="00900F6E" w:rsidP="00900F6E">
      <w:pPr>
        <w:spacing w:line="360" w:lineRule="auto"/>
        <w:ind w:left="426" w:hanging="426"/>
        <w:jc w:val="both"/>
        <w:rPr>
          <w:rFonts w:ascii="Inter" w:hAnsi="Inter"/>
        </w:rPr>
      </w:pPr>
    </w:p>
    <w:p w:rsidR="00900F6E" w:rsidRPr="00900F6E" w:rsidRDefault="00900F6E" w:rsidP="00900F6E">
      <w:pPr>
        <w:spacing w:line="360" w:lineRule="auto"/>
        <w:ind w:left="426" w:hanging="426"/>
        <w:jc w:val="both"/>
        <w:rPr>
          <w:rFonts w:ascii="Inter" w:hAnsi="Inter"/>
        </w:rPr>
      </w:pPr>
      <w:r w:rsidRPr="00900F6E">
        <w:rPr>
          <w:rFonts w:ascii="Inter" w:hAnsi="Inter"/>
        </w:rPr>
        <w:t>(4)</w:t>
      </w:r>
      <w:r w:rsidRPr="00900F6E">
        <w:rPr>
          <w:rFonts w:ascii="Inter" w:hAnsi="Inter"/>
        </w:rPr>
        <w:tab/>
        <w:t>Die Schlichtungsparteien sind mir persönlich bekannt:</w:t>
      </w:r>
    </w:p>
    <w:p w:rsidR="00900F6E" w:rsidRPr="00900F6E" w:rsidRDefault="00900F6E" w:rsidP="00900F6E">
      <w:pPr>
        <w:tabs>
          <w:tab w:val="left" w:pos="1134"/>
          <w:tab w:val="left" w:pos="3969"/>
          <w:tab w:val="left" w:pos="4820"/>
        </w:tabs>
        <w:spacing w:line="360" w:lineRule="auto"/>
        <w:ind w:left="426"/>
        <w:jc w:val="both"/>
        <w:rPr>
          <w:rFonts w:ascii="Inter" w:hAnsi="Inter"/>
        </w:rPr>
      </w:pPr>
      <w:r w:rsidRPr="00900F6E">
        <w:rPr>
          <w:rFonts w:ascii="Inter" w:hAnsi="Inter"/>
        </w:rPr>
        <w:t>Ja</w:t>
      </w:r>
      <w:r w:rsidRPr="00900F6E">
        <w:rPr>
          <w:rFonts w:ascii="Inter" w:hAnsi="Inter"/>
        </w:rPr>
        <w:tab/>
      </w:r>
      <w:r w:rsidRPr="00900F6E">
        <w:rPr>
          <w:rFonts w:ascii="Inter" w:hAnsi="Inter"/>
        </w:rPr>
        <w:sym w:font="Wingdings" w:char="F0A8"/>
      </w:r>
      <w:r w:rsidRPr="00900F6E">
        <w:rPr>
          <w:rFonts w:ascii="Inter" w:hAnsi="Inter"/>
        </w:rPr>
        <w:tab/>
        <w:t>Nein</w:t>
      </w:r>
      <w:r w:rsidRPr="00900F6E">
        <w:rPr>
          <w:rFonts w:ascii="Inter" w:hAnsi="Inter"/>
        </w:rPr>
        <w:tab/>
      </w:r>
      <w:r w:rsidRPr="00900F6E">
        <w:rPr>
          <w:rFonts w:ascii="Inter" w:hAnsi="Inter"/>
        </w:rPr>
        <w:sym w:font="Wingdings" w:char="F0A8"/>
      </w:r>
      <w:bookmarkStart w:id="0" w:name="_GoBack"/>
      <w:bookmarkEnd w:id="0"/>
    </w:p>
    <w:p w:rsidR="00900F6E" w:rsidRPr="00900F6E" w:rsidRDefault="00900F6E" w:rsidP="00900F6E">
      <w:pPr>
        <w:spacing w:line="360" w:lineRule="auto"/>
        <w:ind w:left="426"/>
        <w:jc w:val="both"/>
        <w:rPr>
          <w:rFonts w:ascii="Inter" w:hAnsi="Inter"/>
        </w:rPr>
      </w:pPr>
      <w:r w:rsidRPr="00900F6E">
        <w:rPr>
          <w:rFonts w:ascii="Inter" w:hAnsi="Inter"/>
        </w:rPr>
        <w:t>Nähere Angaben:</w:t>
      </w:r>
    </w:p>
    <w:p w:rsidR="00900F6E" w:rsidRPr="00900F6E" w:rsidRDefault="00900F6E" w:rsidP="00900F6E">
      <w:pPr>
        <w:spacing w:line="360" w:lineRule="auto"/>
        <w:ind w:left="426"/>
        <w:jc w:val="both"/>
        <w:rPr>
          <w:rFonts w:ascii="Inter" w:hAnsi="Inter"/>
        </w:rPr>
      </w:pPr>
      <w:r w:rsidRPr="00900F6E">
        <w:rPr>
          <w:rFonts w:ascii="Inter" w:hAnsi="Inte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Inter" w:hAnsi="Inter"/>
        </w:rPr>
        <w:t>____</w:t>
      </w:r>
    </w:p>
    <w:p w:rsidR="00900F6E" w:rsidRPr="00900F6E" w:rsidRDefault="00900F6E" w:rsidP="00900F6E">
      <w:pPr>
        <w:spacing w:line="360" w:lineRule="auto"/>
        <w:ind w:left="426" w:hanging="426"/>
        <w:jc w:val="both"/>
        <w:rPr>
          <w:rFonts w:ascii="Inter" w:hAnsi="Inter"/>
        </w:rPr>
      </w:pPr>
    </w:p>
    <w:p w:rsidR="00900F6E" w:rsidRPr="00900F6E" w:rsidRDefault="00900F6E" w:rsidP="00900F6E">
      <w:pPr>
        <w:spacing w:line="360" w:lineRule="auto"/>
        <w:ind w:left="426" w:hanging="426"/>
        <w:jc w:val="both"/>
        <w:rPr>
          <w:rFonts w:ascii="Inter" w:hAnsi="Inter"/>
        </w:rPr>
      </w:pPr>
      <w:r w:rsidRPr="00900F6E">
        <w:rPr>
          <w:rFonts w:ascii="Inter" w:hAnsi="Inter"/>
        </w:rPr>
        <w:t>(5)</w:t>
      </w:r>
      <w:r w:rsidRPr="00900F6E">
        <w:rPr>
          <w:rFonts w:ascii="Inter" w:hAnsi="Inter"/>
        </w:rPr>
        <w:tab/>
        <w:t>Im Übrigen mache ich noch folgende ergänzende Angaben, die für die Beurteilung meiner Unabhängigkeit in dem Verfahren auch nur aus der Warte von einem der Verfahrensbeteili</w:t>
      </w:r>
      <w:r w:rsidRPr="00900F6E">
        <w:rPr>
          <w:rFonts w:ascii="Inter" w:hAnsi="Inter"/>
        </w:rPr>
        <w:t>g</w:t>
      </w:r>
      <w:r w:rsidRPr="00900F6E">
        <w:rPr>
          <w:rFonts w:ascii="Inter" w:hAnsi="Inter"/>
        </w:rPr>
        <w:t>ten von Bedeutung sein können:</w:t>
      </w:r>
    </w:p>
    <w:p w:rsidR="00900F6E" w:rsidRPr="00900F6E" w:rsidRDefault="00900F6E" w:rsidP="00900F6E">
      <w:pPr>
        <w:spacing w:line="360" w:lineRule="auto"/>
        <w:ind w:left="426"/>
        <w:jc w:val="both"/>
        <w:rPr>
          <w:rFonts w:ascii="Inter" w:hAnsi="Inter"/>
        </w:rPr>
      </w:pPr>
      <w:r w:rsidRPr="00900F6E">
        <w:rPr>
          <w:rFonts w:ascii="Inter" w:hAnsi="Inte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Inter" w:hAnsi="Inter"/>
        </w:rPr>
        <w:t>____</w:t>
      </w:r>
    </w:p>
    <w:p w:rsidR="00900F6E" w:rsidRPr="00900F6E" w:rsidRDefault="00900F6E" w:rsidP="00900F6E">
      <w:pPr>
        <w:spacing w:line="360" w:lineRule="auto"/>
        <w:jc w:val="both"/>
        <w:rPr>
          <w:rFonts w:ascii="Inter" w:hAnsi="Inter"/>
        </w:rPr>
      </w:pPr>
    </w:p>
    <w:p w:rsidR="00900F6E" w:rsidRPr="00900F6E" w:rsidRDefault="00900F6E" w:rsidP="00900F6E">
      <w:pPr>
        <w:spacing w:line="360" w:lineRule="auto"/>
        <w:jc w:val="both"/>
        <w:rPr>
          <w:rFonts w:ascii="Inter" w:hAnsi="Inter"/>
        </w:rPr>
      </w:pPr>
    </w:p>
    <w:p w:rsidR="00900F6E" w:rsidRPr="00900F6E" w:rsidRDefault="00900F6E" w:rsidP="00900F6E">
      <w:pPr>
        <w:spacing w:line="360" w:lineRule="auto"/>
        <w:jc w:val="both"/>
        <w:rPr>
          <w:rFonts w:ascii="Inter" w:hAnsi="Inter"/>
        </w:rPr>
      </w:pPr>
      <w:r w:rsidRPr="00900F6E">
        <w:rPr>
          <w:rFonts w:ascii="Inter" w:hAnsi="Inter"/>
          <w:b/>
        </w:rPr>
        <w:t>***</w:t>
      </w:r>
      <w:r w:rsidRPr="00900F6E">
        <w:rPr>
          <w:rFonts w:ascii="Inter" w:hAnsi="Inter"/>
        </w:rPr>
        <w:t xml:space="preserve"> (Ort)........................, den ..........................</w:t>
      </w:r>
    </w:p>
    <w:p w:rsidR="00900F6E" w:rsidRPr="00900F6E" w:rsidRDefault="00900F6E" w:rsidP="00900F6E">
      <w:pPr>
        <w:spacing w:line="360" w:lineRule="auto"/>
        <w:jc w:val="both"/>
        <w:rPr>
          <w:rFonts w:ascii="Inter" w:hAnsi="Inter"/>
        </w:rPr>
      </w:pPr>
    </w:p>
    <w:p w:rsidR="00900F6E" w:rsidRPr="00900F6E" w:rsidRDefault="00900F6E" w:rsidP="00900F6E">
      <w:pPr>
        <w:spacing w:line="360" w:lineRule="auto"/>
        <w:jc w:val="both"/>
        <w:rPr>
          <w:rFonts w:ascii="Inter" w:hAnsi="Inter"/>
        </w:rPr>
      </w:pPr>
    </w:p>
    <w:p w:rsidR="00900F6E" w:rsidRPr="00900F6E" w:rsidRDefault="00900F6E" w:rsidP="00900F6E">
      <w:pPr>
        <w:spacing w:line="360" w:lineRule="auto"/>
        <w:jc w:val="both"/>
        <w:rPr>
          <w:rFonts w:ascii="Inter" w:hAnsi="Inter"/>
        </w:rPr>
      </w:pPr>
    </w:p>
    <w:p w:rsidR="00900F6E" w:rsidRPr="00900F6E" w:rsidRDefault="00900F6E" w:rsidP="00900F6E">
      <w:pPr>
        <w:spacing w:line="360" w:lineRule="auto"/>
        <w:jc w:val="both"/>
        <w:rPr>
          <w:rFonts w:ascii="Inter" w:hAnsi="Inter"/>
        </w:rPr>
      </w:pPr>
      <w:r w:rsidRPr="00900F6E">
        <w:rPr>
          <w:rFonts w:ascii="Inter" w:hAnsi="Inter"/>
        </w:rPr>
        <w:t>................................................................</w:t>
      </w:r>
    </w:p>
    <w:p w:rsidR="00900F6E" w:rsidRPr="00900F6E" w:rsidRDefault="00900F6E" w:rsidP="00900F6E">
      <w:pPr>
        <w:pStyle w:val="Kopfzeile"/>
        <w:tabs>
          <w:tab w:val="clear" w:pos="4536"/>
          <w:tab w:val="clear" w:pos="9072"/>
        </w:tabs>
        <w:rPr>
          <w:rFonts w:ascii="Inter" w:hAnsi="Inter"/>
        </w:rPr>
      </w:pPr>
      <w:r w:rsidRPr="00900F6E">
        <w:rPr>
          <w:rFonts w:ascii="Inter" w:hAnsi="Inter"/>
        </w:rPr>
        <w:t>(Schlichter)</w:t>
      </w:r>
    </w:p>
    <w:p w:rsidR="00900F6E" w:rsidRPr="00900F6E" w:rsidRDefault="00900F6E" w:rsidP="00900F6E">
      <w:pPr>
        <w:tabs>
          <w:tab w:val="left" w:pos="5652"/>
        </w:tabs>
        <w:spacing w:line="360" w:lineRule="auto"/>
        <w:jc w:val="both"/>
        <w:rPr>
          <w:rFonts w:ascii="Inter" w:hAnsi="Inter"/>
          <w:sz w:val="26"/>
          <w:szCs w:val="26"/>
        </w:rPr>
      </w:pPr>
    </w:p>
    <w:p w:rsidR="00900F6E" w:rsidRPr="00900F6E" w:rsidRDefault="00900F6E" w:rsidP="00900F6E">
      <w:pPr>
        <w:spacing w:line="360" w:lineRule="auto"/>
        <w:jc w:val="both"/>
        <w:rPr>
          <w:rFonts w:ascii="Inter" w:hAnsi="Inter"/>
        </w:rPr>
      </w:pPr>
    </w:p>
    <w:p w:rsidR="00A5390F" w:rsidRPr="00900F6E" w:rsidRDefault="00A5390F" w:rsidP="00900F6E">
      <w:pPr>
        <w:spacing w:after="80" w:line="300" w:lineRule="atLeast"/>
        <w:rPr>
          <w:rFonts w:ascii="Inter" w:hAnsi="Inter"/>
          <w:szCs w:val="22"/>
        </w:rPr>
      </w:pPr>
    </w:p>
    <w:sectPr w:rsidR="00A5390F" w:rsidRPr="00900F6E" w:rsidSect="007E00F3">
      <w:footerReference w:type="even" r:id="rId8"/>
      <w:headerReference w:type="first" r:id="rId9"/>
      <w:footerReference w:type="first" r:id="rId10"/>
      <w:pgSz w:w="11906" w:h="16838"/>
      <w:pgMar w:top="1134" w:right="1416" w:bottom="1276" w:left="1418" w:header="10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93B" w:rsidRDefault="0060393B">
      <w:r>
        <w:separator/>
      </w:r>
    </w:p>
  </w:endnote>
  <w:endnote w:type="continuationSeparator" w:id="0">
    <w:p w:rsidR="0060393B" w:rsidRDefault="0060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Condensed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954" w:rsidRDefault="0030195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01954" w:rsidRDefault="0030195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954" w:rsidRPr="00D17D3C" w:rsidRDefault="00301954">
    <w:pPr>
      <w:pStyle w:val="Fuzeile"/>
      <w:framePr w:wrap="around" w:vAnchor="text" w:hAnchor="margin" w:xAlign="right" w:y="1"/>
      <w:rPr>
        <w:rStyle w:val="Seitenzahl"/>
        <w:sz w:val="20"/>
      </w:rPr>
    </w:pPr>
  </w:p>
  <w:p w:rsidR="005C0A6E" w:rsidRPr="00D17D3C" w:rsidRDefault="005C0A6E">
    <w:pPr>
      <w:pStyle w:val="Fuzeile"/>
      <w:spacing w:after="4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93B" w:rsidRDefault="0060393B">
      <w:r>
        <w:separator/>
      </w:r>
    </w:p>
  </w:footnote>
  <w:footnote w:type="continuationSeparator" w:id="0">
    <w:p w:rsidR="0060393B" w:rsidRDefault="00603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954" w:rsidRDefault="00300FB8" w:rsidP="005A4606">
    <w:pPr>
      <w:pStyle w:val="Titel"/>
      <w:tabs>
        <w:tab w:val="left" w:pos="2880"/>
        <w:tab w:val="left" w:pos="8064"/>
        <w:tab w:val="right" w:pos="9072"/>
      </w:tabs>
      <w:jc w:val="left"/>
      <w:rPr>
        <w:rFonts w:ascii="Roboto Condensed" w:hAnsi="Roboto Condensed"/>
        <w:sz w:val="40"/>
      </w:rPr>
    </w:pPr>
    <w:r w:rsidRPr="00EE3DB6">
      <w:rPr>
        <w:rFonts w:ascii="Roboto Condensed" w:hAnsi="Roboto Condensed"/>
        <w:noProof/>
        <w:sz w:val="40"/>
      </w:rPr>
      <w:drawing>
        <wp:anchor distT="0" distB="0" distL="114300" distR="114300" simplePos="0" relativeHeight="251661312" behindDoc="0" locked="0" layoutInCell="1" allowOverlap="1" wp14:anchorId="1BFD61B7" wp14:editId="629A5E01">
          <wp:simplePos x="0" y="0"/>
          <wp:positionH relativeFrom="margin">
            <wp:align>left</wp:align>
          </wp:positionH>
          <wp:positionV relativeFrom="paragraph">
            <wp:posOffset>-127000</wp:posOffset>
          </wp:positionV>
          <wp:extent cx="4395202" cy="1435100"/>
          <wp:effectExtent l="0" t="0" r="5715" b="0"/>
          <wp:wrapNone/>
          <wp:docPr id="3" name="Grafik 3" descr="C:\Users\GF2\Desktop\02_Geschäftsstelle Aktuell\10_Personal und Geschäftsstelle allgemein\Neues Corporate Design\02_Logo und CI\Endfassung zur Verwendung\Logos Gesamt\Logo-SHG\DNOTV-SG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F2\Desktop\02_Geschäftsstelle Aktuell\10_Personal und Geschäftsstelle allgemein\Neues Corporate Design\02_Logo und CI\Endfassung zur Verwendung\Logos Gesamt\Logo-SHG\DNOTV-SG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5202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1741">
      <w:rPr>
        <w:rFonts w:ascii="Roboto Condensed" w:hAnsi="Roboto Condensed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43A1AEE" wp14:editId="742804D5">
              <wp:simplePos x="0" y="0"/>
              <wp:positionH relativeFrom="column">
                <wp:posOffset>4611370</wp:posOffset>
              </wp:positionH>
              <wp:positionV relativeFrom="paragraph">
                <wp:posOffset>-120650</wp:posOffset>
              </wp:positionV>
              <wp:extent cx="1871345" cy="316230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1345" cy="3162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0FB8" w:rsidRPr="00300FB8" w:rsidRDefault="00300FB8" w:rsidP="00300FB8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="Inter" w:eastAsiaTheme="majorEastAsia" w:hAnsi="Inter" w:cstheme="majorBidi"/>
                              <w:b/>
                              <w:sz w:val="20"/>
                              <w:szCs w:val="20"/>
                            </w:rPr>
                          </w:pPr>
                          <w:r w:rsidRPr="00300FB8">
                            <w:rPr>
                              <w:rFonts w:ascii="Inter" w:eastAsiaTheme="majorEastAsia" w:hAnsi="Inter" w:cstheme="majorBidi"/>
                              <w:b/>
                              <w:sz w:val="20"/>
                              <w:szCs w:val="20"/>
                            </w:rPr>
                            <w:t>Schlichtungs- und Schiedsgerichtshof Deutscher Notare - SGH</w:t>
                          </w:r>
                        </w:p>
                        <w:p w:rsidR="00300FB8" w:rsidRPr="00EE3DB6" w:rsidRDefault="00300FB8" w:rsidP="00300FB8">
                          <w:pPr>
                            <w:pStyle w:val="StandardWeb"/>
                            <w:spacing w:before="240" w:beforeAutospacing="0" w:after="120" w:afterAutospacing="0"/>
                            <w:rPr>
                              <w:rFonts w:ascii="Inter" w:hAnsi="Inter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rFonts w:ascii="Inter" w:hAnsi="Inter"/>
                              <w:sz w:val="15"/>
                              <w:szCs w:val="15"/>
                              <w:lang w:val="en-US"/>
                            </w:rPr>
                            <w:noBreakHyphen/>
                            <w:t xml:space="preserve"> </w:t>
                          </w:r>
                          <w:proofErr w:type="spellStart"/>
                          <w:r>
                            <w:rPr>
                              <w:rFonts w:ascii="Inter" w:hAnsi="Inter"/>
                              <w:sz w:val="15"/>
                              <w:szCs w:val="15"/>
                              <w:lang w:val="en-US"/>
                            </w:rPr>
                            <w:t>E</w:t>
                          </w:r>
                          <w:r w:rsidRPr="00EE3DB6">
                            <w:rPr>
                              <w:rFonts w:ascii="Inter" w:hAnsi="Inter"/>
                              <w:sz w:val="15"/>
                              <w:szCs w:val="15"/>
                              <w:lang w:val="en-US"/>
                            </w:rPr>
                            <w:t>ine</w:t>
                          </w:r>
                          <w:proofErr w:type="spellEnd"/>
                          <w:r w:rsidRPr="00EE3DB6">
                            <w:rPr>
                              <w:rFonts w:ascii="Inter" w:hAnsi="Inter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E3DB6">
                            <w:rPr>
                              <w:rFonts w:ascii="Inter" w:hAnsi="Inter"/>
                              <w:sz w:val="15"/>
                              <w:szCs w:val="15"/>
                              <w:lang w:val="en-US"/>
                            </w:rPr>
                            <w:t>nicht</w:t>
                          </w:r>
                          <w:proofErr w:type="spellEnd"/>
                          <w:r w:rsidRPr="00EE3DB6">
                            <w:rPr>
                              <w:rFonts w:ascii="Inter" w:hAnsi="Inter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E3DB6">
                            <w:rPr>
                              <w:rFonts w:ascii="Inter" w:hAnsi="Inter"/>
                              <w:sz w:val="15"/>
                              <w:szCs w:val="15"/>
                              <w:lang w:val="en-US"/>
                            </w:rPr>
                            <w:t>rechtsfähige</w:t>
                          </w:r>
                          <w:proofErr w:type="spellEnd"/>
                          <w:r w:rsidRPr="00EE3DB6">
                            <w:rPr>
                              <w:rFonts w:ascii="Inter" w:hAnsi="Inter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E3DB6">
                            <w:rPr>
                              <w:rFonts w:ascii="Inter" w:hAnsi="Inter"/>
                              <w:sz w:val="15"/>
                              <w:szCs w:val="15"/>
                              <w:lang w:val="en-US"/>
                            </w:rPr>
                            <w:t>Einrichtung</w:t>
                          </w:r>
                          <w:proofErr w:type="spellEnd"/>
                          <w:r w:rsidRPr="00EE3DB6">
                            <w:rPr>
                              <w:rFonts w:ascii="Inter" w:hAnsi="Inter"/>
                              <w:sz w:val="15"/>
                              <w:szCs w:val="15"/>
                              <w:lang w:val="en-US"/>
                            </w:rPr>
                            <w:t xml:space="preserve"> der </w:t>
                          </w:r>
                          <w:proofErr w:type="spellStart"/>
                          <w:r w:rsidRPr="00EE3DB6">
                            <w:rPr>
                              <w:rFonts w:ascii="Inter" w:hAnsi="Inter"/>
                              <w:sz w:val="15"/>
                              <w:szCs w:val="15"/>
                              <w:lang w:val="en-US"/>
                            </w:rPr>
                            <w:t>DNoV</w:t>
                          </w:r>
                          <w:proofErr w:type="spellEnd"/>
                          <w:r w:rsidRPr="00EE3DB6">
                            <w:rPr>
                              <w:rFonts w:ascii="Inter" w:hAnsi="Inter"/>
                              <w:sz w:val="15"/>
                              <w:szCs w:val="15"/>
                              <w:lang w:val="en-US"/>
                            </w:rPr>
                            <w:t xml:space="preserve"> GmbH</w:t>
                          </w:r>
                          <w:r>
                            <w:rPr>
                              <w:rFonts w:ascii="Inter" w:hAnsi="Inter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Inter" w:hAnsi="Inter"/>
                              <w:sz w:val="15"/>
                              <w:szCs w:val="15"/>
                              <w:lang w:val="en-US"/>
                            </w:rPr>
                            <w:noBreakHyphen/>
                          </w:r>
                        </w:p>
                        <w:p w:rsidR="005A4606" w:rsidRPr="0062514B" w:rsidRDefault="005A4606" w:rsidP="005A4606">
                          <w:pPr>
                            <w:pStyle w:val="StandardWeb"/>
                            <w:spacing w:before="120" w:beforeAutospacing="0" w:after="0" w:afterAutospacing="0"/>
                            <w:rPr>
                              <w:sz w:val="15"/>
                              <w:szCs w:val="15"/>
                            </w:rPr>
                          </w:pPr>
                          <w:r w:rsidRPr="0062514B">
                            <w:rPr>
                              <w:rFonts w:ascii="Inter" w:hAnsi="Inter"/>
                              <w:sz w:val="15"/>
                              <w:szCs w:val="15"/>
                            </w:rPr>
                            <w:t xml:space="preserve">Kronenstraße 73 </w:t>
                          </w:r>
                          <w:r w:rsidRPr="0062514B">
                            <w:rPr>
                              <w:rFonts w:ascii="Inter" w:hAnsi="Inter"/>
                              <w:sz w:val="15"/>
                              <w:szCs w:val="15"/>
                            </w:rPr>
                            <w:br/>
                            <w:t xml:space="preserve">10117 Berlin </w:t>
                          </w:r>
                        </w:p>
                        <w:p w:rsidR="005A4606" w:rsidRPr="00A27F8B" w:rsidRDefault="005A4606" w:rsidP="005A4606">
                          <w:pPr>
                            <w:pStyle w:val="StandardWeb"/>
                            <w:spacing w:before="120" w:beforeAutospacing="0" w:after="0" w:afterAutospacing="0"/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  <w:r w:rsidRPr="00A27F8B">
                            <w:rPr>
                              <w:rFonts w:ascii="Inter" w:hAnsi="Inter"/>
                              <w:sz w:val="15"/>
                              <w:szCs w:val="15"/>
                              <w:lang w:val="en-US"/>
                            </w:rPr>
                            <w:t xml:space="preserve">Tel: 030 / 20 61 57 40 </w:t>
                          </w:r>
                          <w:r w:rsidRPr="00A27F8B">
                            <w:rPr>
                              <w:rFonts w:ascii="Inter" w:hAnsi="Inter"/>
                              <w:sz w:val="15"/>
                              <w:szCs w:val="15"/>
                              <w:lang w:val="en-US"/>
                            </w:rPr>
                            <w:br/>
                            <w:t xml:space="preserve">Fax: 030 / 20 61 57 50 </w:t>
                          </w:r>
                        </w:p>
                        <w:p w:rsidR="005A4606" w:rsidRPr="00A27F8B" w:rsidRDefault="00300FB8" w:rsidP="005A4606">
                          <w:pPr>
                            <w:pStyle w:val="StandardWeb"/>
                            <w:spacing w:before="0" w:beforeAutospacing="0" w:after="0" w:afterAutospacing="0"/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rFonts w:ascii="Inter" w:hAnsi="Inter"/>
                              <w:sz w:val="15"/>
                              <w:szCs w:val="15"/>
                              <w:lang w:val="en-US"/>
                            </w:rPr>
                            <w:t>sgh</w:t>
                          </w:r>
                          <w:r w:rsidR="005A4606" w:rsidRPr="00A27F8B">
                            <w:rPr>
                              <w:rFonts w:ascii="Inter" w:hAnsi="Inter"/>
                              <w:sz w:val="15"/>
                              <w:szCs w:val="15"/>
                              <w:lang w:val="en-US"/>
                            </w:rPr>
                            <w:t xml:space="preserve">@dnotv.de </w:t>
                          </w:r>
                          <w:r>
                            <w:rPr>
                              <w:rFonts w:ascii="Inter" w:hAnsi="Inter"/>
                              <w:sz w:val="15"/>
                              <w:szCs w:val="15"/>
                              <w:lang w:val="en-US"/>
                            </w:rPr>
                            <w:sym w:font="Wingdings 2" w:char="F096"/>
                          </w:r>
                          <w:r>
                            <w:rPr>
                              <w:rFonts w:ascii="Inter" w:hAnsi="Inter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="005A4606" w:rsidRPr="00A27F8B">
                            <w:rPr>
                              <w:rFonts w:ascii="Inter" w:hAnsi="Inter"/>
                              <w:sz w:val="15"/>
                              <w:szCs w:val="15"/>
                              <w:lang w:val="en-US"/>
                            </w:rPr>
                            <w:t xml:space="preserve">www.dnotv.de </w:t>
                          </w:r>
                        </w:p>
                        <w:p w:rsidR="00C54C53" w:rsidRPr="00300FB8" w:rsidRDefault="00D66F4C" w:rsidP="005A4606">
                          <w:pPr>
                            <w:pStyle w:val="StandardWeb"/>
                            <w:spacing w:before="120" w:beforeAutospacing="0" w:after="0" w:afterAutospacing="0"/>
                            <w:rPr>
                              <w:sz w:val="15"/>
                              <w:szCs w:val="15"/>
                            </w:rPr>
                          </w:pPr>
                          <w:r w:rsidRPr="00300FB8">
                            <w:rPr>
                              <w:rFonts w:ascii="Inter" w:hAnsi="Inter"/>
                              <w:sz w:val="15"/>
                              <w:szCs w:val="15"/>
                            </w:rPr>
                            <w:t>Handel</w:t>
                          </w:r>
                          <w:r w:rsidR="00C54C53" w:rsidRPr="00300FB8">
                            <w:rPr>
                              <w:rFonts w:ascii="Inter" w:hAnsi="Inter"/>
                              <w:sz w:val="15"/>
                              <w:szCs w:val="15"/>
                            </w:rPr>
                            <w:t>sregister</w:t>
                          </w:r>
                          <w:r w:rsidR="00C54C53" w:rsidRPr="00300FB8">
                            <w:rPr>
                              <w:rFonts w:ascii="Inter" w:hAnsi="Inter"/>
                              <w:sz w:val="15"/>
                              <w:szCs w:val="15"/>
                            </w:rPr>
                            <w:br/>
                            <w:t xml:space="preserve">AG Charlottenburg </w:t>
                          </w:r>
                          <w:r w:rsidRPr="00300FB8">
                            <w:rPr>
                              <w:rFonts w:ascii="Inter" w:hAnsi="Inter"/>
                              <w:sz w:val="15"/>
                              <w:szCs w:val="15"/>
                            </w:rPr>
                            <w:t>HRB</w:t>
                          </w:r>
                          <w:r w:rsidR="00C54C53" w:rsidRPr="00300FB8">
                            <w:rPr>
                              <w:rFonts w:ascii="Inter" w:hAnsi="Inter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300FB8">
                            <w:rPr>
                              <w:rFonts w:ascii="Inter" w:hAnsi="Inter"/>
                              <w:sz w:val="15"/>
                              <w:szCs w:val="15"/>
                            </w:rPr>
                            <w:t>73862</w:t>
                          </w:r>
                        </w:p>
                        <w:p w:rsidR="00C54C53" w:rsidRPr="00300FB8" w:rsidRDefault="00D66F4C" w:rsidP="005A4606">
                          <w:pPr>
                            <w:pStyle w:val="StandardWeb"/>
                            <w:spacing w:before="120" w:beforeAutospacing="0" w:after="0" w:afterAutospacing="0"/>
                            <w:rPr>
                              <w:sz w:val="15"/>
                              <w:szCs w:val="15"/>
                            </w:rPr>
                          </w:pPr>
                          <w:r w:rsidRPr="00300FB8">
                            <w:rPr>
                              <w:rFonts w:ascii="Inter" w:hAnsi="Inter"/>
                              <w:sz w:val="15"/>
                              <w:szCs w:val="15"/>
                            </w:rPr>
                            <w:t>Geschäftsführer</w:t>
                          </w:r>
                          <w:r w:rsidR="00C54C53" w:rsidRPr="00300FB8">
                            <w:rPr>
                              <w:rFonts w:ascii="Inter" w:hAnsi="Inter"/>
                              <w:sz w:val="15"/>
                              <w:szCs w:val="15"/>
                            </w:rPr>
                            <w:br/>
                          </w:r>
                          <w:r w:rsidRPr="00300FB8">
                            <w:rPr>
                              <w:rFonts w:ascii="Inter" w:hAnsi="Inter"/>
                              <w:sz w:val="15"/>
                              <w:szCs w:val="15"/>
                            </w:rPr>
                            <w:t>Till Franzmann</w:t>
                          </w:r>
                        </w:p>
                        <w:p w:rsidR="00D66F4C" w:rsidRPr="00300FB8" w:rsidRDefault="00D66F4C" w:rsidP="005A4606">
                          <w:pPr>
                            <w:pStyle w:val="StandardWeb"/>
                            <w:spacing w:before="120" w:beforeAutospacing="0" w:after="0" w:afterAutospacing="0"/>
                            <w:rPr>
                              <w:rFonts w:ascii="Inter" w:hAnsi="Inter"/>
                              <w:sz w:val="15"/>
                              <w:szCs w:val="15"/>
                            </w:rPr>
                          </w:pPr>
                          <w:r w:rsidRPr="00300FB8">
                            <w:rPr>
                              <w:rFonts w:ascii="Inter" w:hAnsi="Inter"/>
                              <w:sz w:val="15"/>
                              <w:szCs w:val="15"/>
                            </w:rPr>
                            <w:t>Bankverbindung</w:t>
                          </w:r>
                          <w:r w:rsidRPr="00300FB8">
                            <w:rPr>
                              <w:rFonts w:ascii="Inter" w:hAnsi="Inter"/>
                              <w:sz w:val="15"/>
                              <w:szCs w:val="15"/>
                            </w:rPr>
                            <w:br/>
                            <w:t>IBAN: DE31 1208 000 4096 3549 00</w:t>
                          </w:r>
                          <w:r w:rsidRPr="00300FB8">
                            <w:rPr>
                              <w:rFonts w:ascii="Inter" w:hAnsi="Inter"/>
                              <w:sz w:val="15"/>
                              <w:szCs w:val="15"/>
                            </w:rPr>
                            <w:br/>
                            <w:t>BIC: DRES DE FF120 (Commerzbank)</w:t>
                          </w:r>
                        </w:p>
                        <w:p w:rsidR="00D66F4C" w:rsidRDefault="00D66F4C" w:rsidP="005A4606">
                          <w:pPr>
                            <w:pStyle w:val="StandardWeb"/>
                            <w:spacing w:before="120" w:beforeAutospacing="0" w:after="0" w:afterAutospacing="0"/>
                            <w:rPr>
                              <w:rFonts w:ascii="Inter" w:hAnsi="Inter"/>
                              <w:sz w:val="15"/>
                              <w:szCs w:val="15"/>
                            </w:rPr>
                          </w:pPr>
                          <w:r w:rsidRPr="00300FB8">
                            <w:rPr>
                              <w:rFonts w:ascii="Inter" w:hAnsi="Inter"/>
                              <w:sz w:val="15"/>
                              <w:szCs w:val="15"/>
                            </w:rPr>
                            <w:t>Steuernummer</w:t>
                          </w:r>
                          <w:r w:rsidRPr="00300FB8">
                            <w:rPr>
                              <w:rFonts w:ascii="Inter" w:hAnsi="Inter"/>
                              <w:sz w:val="15"/>
                              <w:szCs w:val="15"/>
                            </w:rPr>
                            <w:br/>
                          </w:r>
                          <w:r>
                            <w:rPr>
                              <w:rFonts w:ascii="Inter" w:hAnsi="Inter"/>
                              <w:sz w:val="15"/>
                              <w:szCs w:val="15"/>
                            </w:rPr>
                            <w:t>37/450/20474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3A1AE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63.1pt;margin-top:-9.5pt;width:147.35pt;height:24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" stroked="f">
              <v:textbox>
                <w:txbxContent>
                  <w:p w:rsidR="00300FB8" w:rsidRPr="00300FB8" w:rsidRDefault="00300FB8" w:rsidP="00300FB8">
                    <w:pPr>
                      <w:pStyle w:val="StandardWeb"/>
                      <w:spacing w:before="0" w:beforeAutospacing="0" w:after="0" w:afterAutospacing="0"/>
                      <w:rPr>
                        <w:rFonts w:ascii="Inter" w:eastAsiaTheme="majorEastAsia" w:hAnsi="Inter" w:cstheme="majorBidi"/>
                        <w:b/>
                        <w:sz w:val="20"/>
                        <w:szCs w:val="20"/>
                      </w:rPr>
                    </w:pPr>
                    <w:r w:rsidRPr="00300FB8">
                      <w:rPr>
                        <w:rFonts w:ascii="Inter" w:eastAsiaTheme="majorEastAsia" w:hAnsi="Inter" w:cstheme="majorBidi"/>
                        <w:b/>
                        <w:sz w:val="20"/>
                        <w:szCs w:val="20"/>
                      </w:rPr>
                      <w:t>Schlichtungs- und Schiedsgerichtshof Deutscher Notare - SGH</w:t>
                    </w:r>
                  </w:p>
                  <w:p w:rsidR="00300FB8" w:rsidRPr="00EE3DB6" w:rsidRDefault="00300FB8" w:rsidP="00300FB8">
                    <w:pPr>
                      <w:pStyle w:val="StandardWeb"/>
                      <w:spacing w:before="240" w:beforeAutospacing="0" w:after="120" w:afterAutospacing="0"/>
                      <w:rPr>
                        <w:rFonts w:ascii="Inter" w:hAnsi="Inter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rFonts w:ascii="Inter" w:hAnsi="Inter"/>
                        <w:sz w:val="15"/>
                        <w:szCs w:val="15"/>
                        <w:lang w:val="en-US"/>
                      </w:rPr>
                      <w:noBreakHyphen/>
                      <w:t xml:space="preserve"> </w:t>
                    </w:r>
                    <w:proofErr w:type="spellStart"/>
                    <w:r>
                      <w:rPr>
                        <w:rFonts w:ascii="Inter" w:hAnsi="Inter"/>
                        <w:sz w:val="15"/>
                        <w:szCs w:val="15"/>
                        <w:lang w:val="en-US"/>
                      </w:rPr>
                      <w:t>E</w:t>
                    </w:r>
                    <w:r w:rsidRPr="00EE3DB6">
                      <w:rPr>
                        <w:rFonts w:ascii="Inter" w:hAnsi="Inter"/>
                        <w:sz w:val="15"/>
                        <w:szCs w:val="15"/>
                        <w:lang w:val="en-US"/>
                      </w:rPr>
                      <w:t>ine</w:t>
                    </w:r>
                    <w:proofErr w:type="spellEnd"/>
                    <w:r w:rsidRPr="00EE3DB6">
                      <w:rPr>
                        <w:rFonts w:ascii="Inter" w:hAnsi="Inter"/>
                        <w:sz w:val="15"/>
                        <w:szCs w:val="15"/>
                        <w:lang w:val="en-US"/>
                      </w:rPr>
                      <w:t xml:space="preserve"> </w:t>
                    </w:r>
                    <w:proofErr w:type="spellStart"/>
                    <w:r w:rsidRPr="00EE3DB6">
                      <w:rPr>
                        <w:rFonts w:ascii="Inter" w:hAnsi="Inter"/>
                        <w:sz w:val="15"/>
                        <w:szCs w:val="15"/>
                        <w:lang w:val="en-US"/>
                      </w:rPr>
                      <w:t>nicht</w:t>
                    </w:r>
                    <w:proofErr w:type="spellEnd"/>
                    <w:r w:rsidRPr="00EE3DB6">
                      <w:rPr>
                        <w:rFonts w:ascii="Inter" w:hAnsi="Inter"/>
                        <w:sz w:val="15"/>
                        <w:szCs w:val="15"/>
                        <w:lang w:val="en-US"/>
                      </w:rPr>
                      <w:t xml:space="preserve"> </w:t>
                    </w:r>
                    <w:proofErr w:type="spellStart"/>
                    <w:r w:rsidRPr="00EE3DB6">
                      <w:rPr>
                        <w:rFonts w:ascii="Inter" w:hAnsi="Inter"/>
                        <w:sz w:val="15"/>
                        <w:szCs w:val="15"/>
                        <w:lang w:val="en-US"/>
                      </w:rPr>
                      <w:t>rechtsfähige</w:t>
                    </w:r>
                    <w:proofErr w:type="spellEnd"/>
                    <w:r w:rsidRPr="00EE3DB6">
                      <w:rPr>
                        <w:rFonts w:ascii="Inter" w:hAnsi="Inter"/>
                        <w:sz w:val="15"/>
                        <w:szCs w:val="15"/>
                        <w:lang w:val="en-US"/>
                      </w:rPr>
                      <w:t xml:space="preserve"> </w:t>
                    </w:r>
                    <w:proofErr w:type="spellStart"/>
                    <w:r w:rsidRPr="00EE3DB6">
                      <w:rPr>
                        <w:rFonts w:ascii="Inter" w:hAnsi="Inter"/>
                        <w:sz w:val="15"/>
                        <w:szCs w:val="15"/>
                        <w:lang w:val="en-US"/>
                      </w:rPr>
                      <w:t>Einrichtung</w:t>
                    </w:r>
                    <w:proofErr w:type="spellEnd"/>
                    <w:r w:rsidRPr="00EE3DB6">
                      <w:rPr>
                        <w:rFonts w:ascii="Inter" w:hAnsi="Inter"/>
                        <w:sz w:val="15"/>
                        <w:szCs w:val="15"/>
                        <w:lang w:val="en-US"/>
                      </w:rPr>
                      <w:t xml:space="preserve"> der </w:t>
                    </w:r>
                    <w:proofErr w:type="spellStart"/>
                    <w:r w:rsidRPr="00EE3DB6">
                      <w:rPr>
                        <w:rFonts w:ascii="Inter" w:hAnsi="Inter"/>
                        <w:sz w:val="15"/>
                        <w:szCs w:val="15"/>
                        <w:lang w:val="en-US"/>
                      </w:rPr>
                      <w:t>DNoV</w:t>
                    </w:r>
                    <w:proofErr w:type="spellEnd"/>
                    <w:r w:rsidRPr="00EE3DB6">
                      <w:rPr>
                        <w:rFonts w:ascii="Inter" w:hAnsi="Inter"/>
                        <w:sz w:val="15"/>
                        <w:szCs w:val="15"/>
                        <w:lang w:val="en-US"/>
                      </w:rPr>
                      <w:t xml:space="preserve"> GmbH</w:t>
                    </w:r>
                    <w:r>
                      <w:rPr>
                        <w:rFonts w:ascii="Inter" w:hAnsi="Inter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Inter" w:hAnsi="Inter"/>
                        <w:sz w:val="15"/>
                        <w:szCs w:val="15"/>
                        <w:lang w:val="en-US"/>
                      </w:rPr>
                      <w:noBreakHyphen/>
                    </w:r>
                  </w:p>
                  <w:p w:rsidR="005A4606" w:rsidRPr="0062514B" w:rsidRDefault="005A4606" w:rsidP="005A4606">
                    <w:pPr>
                      <w:pStyle w:val="StandardWeb"/>
                      <w:spacing w:before="120" w:beforeAutospacing="0" w:after="0" w:afterAutospacing="0"/>
                      <w:rPr>
                        <w:sz w:val="15"/>
                        <w:szCs w:val="15"/>
                      </w:rPr>
                    </w:pPr>
                    <w:r w:rsidRPr="0062514B">
                      <w:rPr>
                        <w:rFonts w:ascii="Inter" w:hAnsi="Inter"/>
                        <w:sz w:val="15"/>
                        <w:szCs w:val="15"/>
                      </w:rPr>
                      <w:t xml:space="preserve">Kronenstraße 73 </w:t>
                    </w:r>
                    <w:r w:rsidRPr="0062514B">
                      <w:rPr>
                        <w:rFonts w:ascii="Inter" w:hAnsi="Inter"/>
                        <w:sz w:val="15"/>
                        <w:szCs w:val="15"/>
                      </w:rPr>
                      <w:br/>
                      <w:t xml:space="preserve">10117 Berlin </w:t>
                    </w:r>
                  </w:p>
                  <w:p w:rsidR="005A4606" w:rsidRPr="00A27F8B" w:rsidRDefault="005A4606" w:rsidP="005A4606">
                    <w:pPr>
                      <w:pStyle w:val="StandardWeb"/>
                      <w:spacing w:before="120" w:beforeAutospacing="0" w:after="0" w:afterAutospacing="0"/>
                      <w:rPr>
                        <w:sz w:val="15"/>
                        <w:szCs w:val="15"/>
                        <w:lang w:val="en-US"/>
                      </w:rPr>
                    </w:pPr>
                    <w:r w:rsidRPr="00A27F8B">
                      <w:rPr>
                        <w:rFonts w:ascii="Inter" w:hAnsi="Inter"/>
                        <w:sz w:val="15"/>
                        <w:szCs w:val="15"/>
                        <w:lang w:val="en-US"/>
                      </w:rPr>
                      <w:t xml:space="preserve">Tel: 030 / 20 61 57 40 </w:t>
                    </w:r>
                    <w:r w:rsidRPr="00A27F8B">
                      <w:rPr>
                        <w:rFonts w:ascii="Inter" w:hAnsi="Inter"/>
                        <w:sz w:val="15"/>
                        <w:szCs w:val="15"/>
                        <w:lang w:val="en-US"/>
                      </w:rPr>
                      <w:br/>
                      <w:t xml:space="preserve">Fax: 030 / 20 61 57 50 </w:t>
                    </w:r>
                  </w:p>
                  <w:p w:rsidR="005A4606" w:rsidRPr="00A27F8B" w:rsidRDefault="00300FB8" w:rsidP="005A4606">
                    <w:pPr>
                      <w:pStyle w:val="StandardWeb"/>
                      <w:spacing w:before="0" w:beforeAutospacing="0" w:after="0" w:afterAutospacing="0"/>
                      <w:rPr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rFonts w:ascii="Inter" w:hAnsi="Inter"/>
                        <w:sz w:val="15"/>
                        <w:szCs w:val="15"/>
                        <w:lang w:val="en-US"/>
                      </w:rPr>
                      <w:t>sgh</w:t>
                    </w:r>
                    <w:r w:rsidR="005A4606" w:rsidRPr="00A27F8B">
                      <w:rPr>
                        <w:rFonts w:ascii="Inter" w:hAnsi="Inter"/>
                        <w:sz w:val="15"/>
                        <w:szCs w:val="15"/>
                        <w:lang w:val="en-US"/>
                      </w:rPr>
                      <w:t xml:space="preserve">@dnotv.de </w:t>
                    </w:r>
                    <w:r>
                      <w:rPr>
                        <w:rFonts w:ascii="Inter" w:hAnsi="Inter"/>
                        <w:sz w:val="15"/>
                        <w:szCs w:val="15"/>
                        <w:lang w:val="en-US"/>
                      </w:rPr>
                      <w:sym w:font="Wingdings 2" w:char="F096"/>
                    </w:r>
                    <w:r>
                      <w:rPr>
                        <w:rFonts w:ascii="Inter" w:hAnsi="Inter"/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="005A4606" w:rsidRPr="00A27F8B">
                      <w:rPr>
                        <w:rFonts w:ascii="Inter" w:hAnsi="Inter"/>
                        <w:sz w:val="15"/>
                        <w:szCs w:val="15"/>
                        <w:lang w:val="en-US"/>
                      </w:rPr>
                      <w:t xml:space="preserve">www.dnotv.de </w:t>
                    </w:r>
                  </w:p>
                  <w:p w:rsidR="00C54C53" w:rsidRPr="00300FB8" w:rsidRDefault="00D66F4C" w:rsidP="005A4606">
                    <w:pPr>
                      <w:pStyle w:val="StandardWeb"/>
                      <w:spacing w:before="120" w:beforeAutospacing="0" w:after="0" w:afterAutospacing="0"/>
                      <w:rPr>
                        <w:sz w:val="15"/>
                        <w:szCs w:val="15"/>
                      </w:rPr>
                    </w:pPr>
                    <w:r w:rsidRPr="00300FB8">
                      <w:rPr>
                        <w:rFonts w:ascii="Inter" w:hAnsi="Inter"/>
                        <w:sz w:val="15"/>
                        <w:szCs w:val="15"/>
                      </w:rPr>
                      <w:t>Handel</w:t>
                    </w:r>
                    <w:r w:rsidR="00C54C53" w:rsidRPr="00300FB8">
                      <w:rPr>
                        <w:rFonts w:ascii="Inter" w:hAnsi="Inter"/>
                        <w:sz w:val="15"/>
                        <w:szCs w:val="15"/>
                      </w:rPr>
                      <w:t>sregister</w:t>
                    </w:r>
                    <w:r w:rsidR="00C54C53" w:rsidRPr="00300FB8">
                      <w:rPr>
                        <w:rFonts w:ascii="Inter" w:hAnsi="Inter"/>
                        <w:sz w:val="15"/>
                        <w:szCs w:val="15"/>
                      </w:rPr>
                      <w:br/>
                      <w:t xml:space="preserve">AG Charlottenburg </w:t>
                    </w:r>
                    <w:r w:rsidRPr="00300FB8">
                      <w:rPr>
                        <w:rFonts w:ascii="Inter" w:hAnsi="Inter"/>
                        <w:sz w:val="15"/>
                        <w:szCs w:val="15"/>
                      </w:rPr>
                      <w:t>HRB</w:t>
                    </w:r>
                    <w:r w:rsidR="00C54C53" w:rsidRPr="00300FB8">
                      <w:rPr>
                        <w:rFonts w:ascii="Inter" w:hAnsi="Inter"/>
                        <w:sz w:val="15"/>
                        <w:szCs w:val="15"/>
                      </w:rPr>
                      <w:t xml:space="preserve"> </w:t>
                    </w:r>
                    <w:r w:rsidRPr="00300FB8">
                      <w:rPr>
                        <w:rFonts w:ascii="Inter" w:hAnsi="Inter"/>
                        <w:sz w:val="15"/>
                        <w:szCs w:val="15"/>
                      </w:rPr>
                      <w:t>73862</w:t>
                    </w:r>
                  </w:p>
                  <w:p w:rsidR="00C54C53" w:rsidRPr="00300FB8" w:rsidRDefault="00D66F4C" w:rsidP="005A4606">
                    <w:pPr>
                      <w:pStyle w:val="StandardWeb"/>
                      <w:spacing w:before="120" w:beforeAutospacing="0" w:after="0" w:afterAutospacing="0"/>
                      <w:rPr>
                        <w:sz w:val="15"/>
                        <w:szCs w:val="15"/>
                      </w:rPr>
                    </w:pPr>
                    <w:r w:rsidRPr="00300FB8">
                      <w:rPr>
                        <w:rFonts w:ascii="Inter" w:hAnsi="Inter"/>
                        <w:sz w:val="15"/>
                        <w:szCs w:val="15"/>
                      </w:rPr>
                      <w:t>Geschäftsführer</w:t>
                    </w:r>
                    <w:r w:rsidR="00C54C53" w:rsidRPr="00300FB8">
                      <w:rPr>
                        <w:rFonts w:ascii="Inter" w:hAnsi="Inter"/>
                        <w:sz w:val="15"/>
                        <w:szCs w:val="15"/>
                      </w:rPr>
                      <w:br/>
                    </w:r>
                    <w:r w:rsidRPr="00300FB8">
                      <w:rPr>
                        <w:rFonts w:ascii="Inter" w:hAnsi="Inter"/>
                        <w:sz w:val="15"/>
                        <w:szCs w:val="15"/>
                      </w:rPr>
                      <w:t>Till Franzmann</w:t>
                    </w:r>
                  </w:p>
                  <w:p w:rsidR="00D66F4C" w:rsidRPr="00300FB8" w:rsidRDefault="00D66F4C" w:rsidP="005A4606">
                    <w:pPr>
                      <w:pStyle w:val="StandardWeb"/>
                      <w:spacing w:before="120" w:beforeAutospacing="0" w:after="0" w:afterAutospacing="0"/>
                      <w:rPr>
                        <w:rFonts w:ascii="Inter" w:hAnsi="Inter"/>
                        <w:sz w:val="15"/>
                        <w:szCs w:val="15"/>
                      </w:rPr>
                    </w:pPr>
                    <w:r w:rsidRPr="00300FB8">
                      <w:rPr>
                        <w:rFonts w:ascii="Inter" w:hAnsi="Inter"/>
                        <w:sz w:val="15"/>
                        <w:szCs w:val="15"/>
                      </w:rPr>
                      <w:t>Bankverbindung</w:t>
                    </w:r>
                    <w:r w:rsidRPr="00300FB8">
                      <w:rPr>
                        <w:rFonts w:ascii="Inter" w:hAnsi="Inter"/>
                        <w:sz w:val="15"/>
                        <w:szCs w:val="15"/>
                      </w:rPr>
                      <w:br/>
                      <w:t>IBAN: DE31 1208 000 4096 3549 00</w:t>
                    </w:r>
                    <w:r w:rsidRPr="00300FB8">
                      <w:rPr>
                        <w:rFonts w:ascii="Inter" w:hAnsi="Inter"/>
                        <w:sz w:val="15"/>
                        <w:szCs w:val="15"/>
                      </w:rPr>
                      <w:br/>
                      <w:t>BIC: DRES DE FF120 (Commerzbank)</w:t>
                    </w:r>
                  </w:p>
                  <w:p w:rsidR="00D66F4C" w:rsidRDefault="00D66F4C" w:rsidP="005A4606">
                    <w:pPr>
                      <w:pStyle w:val="StandardWeb"/>
                      <w:spacing w:before="120" w:beforeAutospacing="0" w:after="0" w:afterAutospacing="0"/>
                      <w:rPr>
                        <w:rFonts w:ascii="Inter" w:hAnsi="Inter"/>
                        <w:sz w:val="15"/>
                        <w:szCs w:val="15"/>
                      </w:rPr>
                    </w:pPr>
                    <w:r w:rsidRPr="00300FB8">
                      <w:rPr>
                        <w:rFonts w:ascii="Inter" w:hAnsi="Inter"/>
                        <w:sz w:val="15"/>
                        <w:szCs w:val="15"/>
                      </w:rPr>
                      <w:t>Steuernummer</w:t>
                    </w:r>
                    <w:r w:rsidRPr="00300FB8">
                      <w:rPr>
                        <w:rFonts w:ascii="Inter" w:hAnsi="Inter"/>
                        <w:sz w:val="15"/>
                        <w:szCs w:val="15"/>
                      </w:rPr>
                      <w:br/>
                    </w:r>
                    <w:r>
                      <w:rPr>
                        <w:rFonts w:ascii="Inter" w:hAnsi="Inter"/>
                        <w:sz w:val="15"/>
                        <w:szCs w:val="15"/>
                      </w:rPr>
                      <w:t>37/450/20474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65462">
      <w:rPr>
        <w:rFonts w:ascii="Roboto Condensed" w:hAnsi="Roboto Condensed"/>
        <w:sz w:val="40"/>
      </w:rPr>
      <w:tab/>
    </w:r>
  </w:p>
  <w:p w:rsidR="005A4606" w:rsidRDefault="005A4606" w:rsidP="005A4606">
    <w:pPr>
      <w:pStyle w:val="Titel"/>
      <w:tabs>
        <w:tab w:val="left" w:pos="2880"/>
        <w:tab w:val="left" w:pos="8064"/>
        <w:tab w:val="right" w:pos="9072"/>
      </w:tabs>
      <w:jc w:val="left"/>
      <w:rPr>
        <w:rFonts w:ascii="Roboto Condensed" w:hAnsi="Roboto Condensed"/>
        <w:sz w:val="40"/>
      </w:rPr>
    </w:pPr>
  </w:p>
  <w:p w:rsidR="005A4606" w:rsidRDefault="005A4606" w:rsidP="005A4606">
    <w:pPr>
      <w:pStyle w:val="Titel"/>
      <w:tabs>
        <w:tab w:val="left" w:pos="2880"/>
        <w:tab w:val="left" w:pos="8064"/>
        <w:tab w:val="right" w:pos="9072"/>
      </w:tabs>
      <w:jc w:val="left"/>
      <w:rPr>
        <w:rFonts w:ascii="Roboto Condensed" w:hAnsi="Roboto Condensed"/>
        <w:sz w:val="40"/>
      </w:rPr>
    </w:pPr>
  </w:p>
  <w:p w:rsidR="005A4606" w:rsidRDefault="005A4606" w:rsidP="005A4606">
    <w:pPr>
      <w:pStyle w:val="Titel"/>
      <w:tabs>
        <w:tab w:val="left" w:pos="2880"/>
        <w:tab w:val="left" w:pos="8064"/>
        <w:tab w:val="right" w:pos="9072"/>
      </w:tabs>
      <w:jc w:val="left"/>
      <w:rPr>
        <w:rFonts w:ascii="Roboto Condensed" w:hAnsi="Roboto Condensed"/>
        <w:sz w:val="40"/>
      </w:rPr>
    </w:pPr>
  </w:p>
  <w:p w:rsidR="005A4606" w:rsidRDefault="005A4606" w:rsidP="005A4606">
    <w:pPr>
      <w:pStyle w:val="Titel"/>
      <w:tabs>
        <w:tab w:val="left" w:pos="2880"/>
        <w:tab w:val="left" w:pos="8064"/>
        <w:tab w:val="right" w:pos="9072"/>
      </w:tabs>
      <w:jc w:val="left"/>
      <w:rPr>
        <w:rFonts w:ascii="Roboto Condensed" w:hAnsi="Roboto Condensed"/>
        <w:sz w:val="40"/>
      </w:rPr>
    </w:pPr>
  </w:p>
  <w:p w:rsidR="005A4606" w:rsidRDefault="005A4606" w:rsidP="005A4606">
    <w:pPr>
      <w:pStyle w:val="Titel"/>
      <w:tabs>
        <w:tab w:val="left" w:pos="2880"/>
        <w:tab w:val="left" w:pos="8064"/>
        <w:tab w:val="right" w:pos="9072"/>
      </w:tabs>
      <w:jc w:val="left"/>
      <w:rPr>
        <w:rFonts w:ascii="Roboto Condensed" w:hAnsi="Roboto Condensed"/>
        <w:sz w:val="40"/>
      </w:rPr>
    </w:pPr>
  </w:p>
  <w:p w:rsidR="005A4606" w:rsidRDefault="005A4606" w:rsidP="005A4606">
    <w:pPr>
      <w:pStyle w:val="Titel"/>
      <w:tabs>
        <w:tab w:val="left" w:pos="2880"/>
        <w:tab w:val="left" w:pos="8064"/>
        <w:tab w:val="right" w:pos="9072"/>
      </w:tabs>
      <w:jc w:val="left"/>
      <w:rPr>
        <w:rFonts w:ascii="Roboto Condensed" w:hAnsi="Roboto Condensed"/>
        <w:sz w:val="40"/>
      </w:rPr>
    </w:pPr>
  </w:p>
  <w:p w:rsidR="00300FB8" w:rsidRDefault="00300FB8" w:rsidP="005A4606">
    <w:pPr>
      <w:pStyle w:val="Titel"/>
      <w:tabs>
        <w:tab w:val="left" w:pos="2880"/>
        <w:tab w:val="left" w:pos="8064"/>
        <w:tab w:val="right" w:pos="9072"/>
      </w:tabs>
      <w:jc w:val="left"/>
      <w:rPr>
        <w:rFonts w:ascii="Roboto Condensed" w:hAnsi="Roboto Condensed"/>
        <w:sz w:val="40"/>
      </w:rPr>
    </w:pPr>
  </w:p>
  <w:p w:rsidR="00300FB8" w:rsidRPr="005A4606" w:rsidRDefault="00300FB8" w:rsidP="005A4606">
    <w:pPr>
      <w:pStyle w:val="Titel"/>
      <w:tabs>
        <w:tab w:val="left" w:pos="2880"/>
        <w:tab w:val="left" w:pos="8064"/>
        <w:tab w:val="right" w:pos="9072"/>
      </w:tabs>
      <w:jc w:val="left"/>
      <w:rPr>
        <w:rFonts w:ascii="Roboto Condensed" w:hAnsi="Roboto Condensed"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131A4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E8049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A2249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8961C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50CD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1F5C20"/>
    <w:multiLevelType w:val="multilevel"/>
    <w:tmpl w:val="0AE8A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7E1850"/>
    <w:multiLevelType w:val="multilevel"/>
    <w:tmpl w:val="D712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456760"/>
    <w:multiLevelType w:val="hybridMultilevel"/>
    <w:tmpl w:val="43DEE7CC"/>
    <w:lvl w:ilvl="0" w:tplc="7D44FB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E7020A"/>
    <w:multiLevelType w:val="hybridMultilevel"/>
    <w:tmpl w:val="C3D68BF2"/>
    <w:lvl w:ilvl="0" w:tplc="57DE35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EA35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68B9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D091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C21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6A7D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C26B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7EE77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5693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CA395E"/>
    <w:multiLevelType w:val="hybridMultilevel"/>
    <w:tmpl w:val="FD24D7D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C130BD"/>
    <w:multiLevelType w:val="hybridMultilevel"/>
    <w:tmpl w:val="B9F8D7E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D1E6B"/>
    <w:multiLevelType w:val="hybridMultilevel"/>
    <w:tmpl w:val="49C2F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70E7D"/>
    <w:multiLevelType w:val="hybridMultilevel"/>
    <w:tmpl w:val="20048AB6"/>
    <w:lvl w:ilvl="0" w:tplc="D37E4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32E35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12FC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34DB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1467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3D087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73424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9CEFD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DC0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4756A0"/>
    <w:multiLevelType w:val="hybridMultilevel"/>
    <w:tmpl w:val="F15E2408"/>
    <w:lvl w:ilvl="0" w:tplc="9D80A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4EC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62ED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EA2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7007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E4CE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8E7A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A3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5A6E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343D32"/>
    <w:multiLevelType w:val="hybridMultilevel"/>
    <w:tmpl w:val="AE4ABCDE"/>
    <w:lvl w:ilvl="0" w:tplc="34482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6A13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347A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81659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8C2FE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24A07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686A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2613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AC48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8"/>
  </w:num>
  <w:num w:numId="9">
    <w:abstractNumId w:val="13"/>
  </w:num>
  <w:num w:numId="10">
    <w:abstractNumId w:val="11"/>
  </w:num>
  <w:num w:numId="11">
    <w:abstractNumId w:val="6"/>
  </w:num>
  <w:num w:numId="12">
    <w:abstractNumId w:val="5"/>
  </w:num>
  <w:num w:numId="13">
    <w:abstractNumId w:val="7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3B"/>
    <w:rsid w:val="00087F5B"/>
    <w:rsid w:val="000D4CB9"/>
    <w:rsid w:val="000F252E"/>
    <w:rsid w:val="000F6826"/>
    <w:rsid w:val="00184723"/>
    <w:rsid w:val="001944C3"/>
    <w:rsid w:val="001B33D8"/>
    <w:rsid w:val="00226544"/>
    <w:rsid w:val="0023525C"/>
    <w:rsid w:val="00293E8C"/>
    <w:rsid w:val="002C1783"/>
    <w:rsid w:val="002D1FB4"/>
    <w:rsid w:val="00300FB8"/>
    <w:rsid w:val="00301954"/>
    <w:rsid w:val="003C2CA8"/>
    <w:rsid w:val="003E3DB7"/>
    <w:rsid w:val="00413920"/>
    <w:rsid w:val="004358A9"/>
    <w:rsid w:val="004362FB"/>
    <w:rsid w:val="00451741"/>
    <w:rsid w:val="00456671"/>
    <w:rsid w:val="00492754"/>
    <w:rsid w:val="004A32CA"/>
    <w:rsid w:val="004A4E0A"/>
    <w:rsid w:val="004F0864"/>
    <w:rsid w:val="00526D70"/>
    <w:rsid w:val="005314E2"/>
    <w:rsid w:val="00565462"/>
    <w:rsid w:val="00571579"/>
    <w:rsid w:val="00590BA6"/>
    <w:rsid w:val="005A4606"/>
    <w:rsid w:val="005C0A6E"/>
    <w:rsid w:val="005C4696"/>
    <w:rsid w:val="005D27FE"/>
    <w:rsid w:val="005E7379"/>
    <w:rsid w:val="005F43A8"/>
    <w:rsid w:val="0060393B"/>
    <w:rsid w:val="00690E64"/>
    <w:rsid w:val="006971FC"/>
    <w:rsid w:val="006D1F33"/>
    <w:rsid w:val="006E1378"/>
    <w:rsid w:val="00740BAE"/>
    <w:rsid w:val="007801EA"/>
    <w:rsid w:val="007E00F3"/>
    <w:rsid w:val="007E6B40"/>
    <w:rsid w:val="00820603"/>
    <w:rsid w:val="00842BC4"/>
    <w:rsid w:val="008970AE"/>
    <w:rsid w:val="008F0C0B"/>
    <w:rsid w:val="00900F6E"/>
    <w:rsid w:val="009211E0"/>
    <w:rsid w:val="00961B18"/>
    <w:rsid w:val="009825AE"/>
    <w:rsid w:val="009A468A"/>
    <w:rsid w:val="009F045C"/>
    <w:rsid w:val="00A30D50"/>
    <w:rsid w:val="00A5390F"/>
    <w:rsid w:val="00AD30BB"/>
    <w:rsid w:val="00B130F9"/>
    <w:rsid w:val="00B16921"/>
    <w:rsid w:val="00B6075C"/>
    <w:rsid w:val="00B64E87"/>
    <w:rsid w:val="00BB019E"/>
    <w:rsid w:val="00BB4FEB"/>
    <w:rsid w:val="00BC2BE5"/>
    <w:rsid w:val="00C06659"/>
    <w:rsid w:val="00C21E66"/>
    <w:rsid w:val="00C54C53"/>
    <w:rsid w:val="00C93385"/>
    <w:rsid w:val="00D17D3C"/>
    <w:rsid w:val="00D17D60"/>
    <w:rsid w:val="00D5180F"/>
    <w:rsid w:val="00D66F4C"/>
    <w:rsid w:val="00D76C6F"/>
    <w:rsid w:val="00D91530"/>
    <w:rsid w:val="00DB1E42"/>
    <w:rsid w:val="00DE0476"/>
    <w:rsid w:val="00DE5EDC"/>
    <w:rsid w:val="00E810FE"/>
    <w:rsid w:val="00E87C79"/>
    <w:rsid w:val="00EB36B9"/>
    <w:rsid w:val="00EE1C1B"/>
    <w:rsid w:val="00F418DE"/>
    <w:rsid w:val="00F45482"/>
    <w:rsid w:val="00F85888"/>
    <w:rsid w:val="00F96373"/>
    <w:rsid w:val="00FB522C"/>
    <w:rsid w:val="00FE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A7218C5"/>
  <w15:chartTrackingRefBased/>
  <w15:docId w15:val="{D8D225A5-2E89-4CE4-96A7-BCAF1688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1579"/>
    <w:rPr>
      <w:rFonts w:ascii="Roboto" w:hAnsi="Roboto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both"/>
      <w:outlineLvl w:val="0"/>
    </w:pPr>
    <w:rPr>
      <w:b/>
      <w:sz w:val="16"/>
      <w:u w:val="single"/>
    </w:rPr>
  </w:style>
  <w:style w:type="paragraph" w:styleId="berschrift2">
    <w:name w:val="heading 2"/>
    <w:basedOn w:val="Standard"/>
    <w:next w:val="Standard"/>
    <w:qFormat/>
    <w:pPr>
      <w:keepNext/>
      <w:framePr w:w="4167" w:h="1997" w:hSpace="141" w:wrap="around" w:vAnchor="text" w:hAnchor="page" w:x="1291" w:y="103"/>
      <w:outlineLvl w:val="1"/>
    </w:pPr>
    <w:rPr>
      <w:sz w:val="16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45482"/>
    <w:pPr>
      <w:tabs>
        <w:tab w:val="center" w:pos="4536"/>
        <w:tab w:val="right" w:pos="9072"/>
      </w:tabs>
    </w:pPr>
    <w:rPr>
      <w:rFonts w:ascii="Roboto Condensed" w:hAnsi="Roboto Condensed"/>
    </w:rPr>
  </w:style>
  <w:style w:type="paragraph" w:styleId="Titel">
    <w:name w:val="Title"/>
    <w:basedOn w:val="Standard"/>
    <w:qFormat/>
    <w:pPr>
      <w:jc w:val="center"/>
    </w:pPr>
    <w:rPr>
      <w:b/>
      <w:spacing w:val="40"/>
      <w:sz w:val="36"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paragraph" w:styleId="Untertitel">
    <w:name w:val="Subtitle"/>
    <w:basedOn w:val="Standard"/>
    <w:link w:val="UntertitelZchn"/>
    <w:qFormat/>
    <w:pPr>
      <w:ind w:firstLine="708"/>
      <w:jc w:val="center"/>
    </w:pPr>
    <w:rPr>
      <w:b/>
      <w:sz w:val="40"/>
    </w:rPr>
  </w:style>
  <w:style w:type="paragraph" w:customStyle="1" w:styleId="dnotvstandard">
    <w:name w:val="dnotv standard"/>
    <w:pPr>
      <w:spacing w:line="360" w:lineRule="auto"/>
    </w:pPr>
    <w:rPr>
      <w:rFonts w:ascii="Arial" w:hAnsi="Arial"/>
      <w:sz w:val="22"/>
    </w:rPr>
  </w:style>
  <w:style w:type="paragraph" w:customStyle="1" w:styleId="dnotvgliederung1">
    <w:name w:val="dnotv gliederung 1"/>
    <w:basedOn w:val="dnotvstandard"/>
    <w:pPr>
      <w:ind w:left="454" w:hanging="454"/>
      <w:outlineLvl w:val="0"/>
    </w:pPr>
  </w:style>
  <w:style w:type="paragraph" w:customStyle="1" w:styleId="dnotvgliederung2">
    <w:name w:val="dnotv gliederung 2"/>
    <w:basedOn w:val="dnotvgliederung1"/>
    <w:pPr>
      <w:ind w:left="908"/>
    </w:pPr>
  </w:style>
  <w:style w:type="paragraph" w:customStyle="1" w:styleId="dnotvgliederung3">
    <w:name w:val="dnotv gliederung 3"/>
    <w:basedOn w:val="dnotvgliederung2"/>
    <w:pPr>
      <w:ind w:left="1361"/>
    </w:pPr>
  </w:style>
  <w:style w:type="paragraph" w:customStyle="1" w:styleId="dnotvgliederung4">
    <w:name w:val="dnotv gliederung 4"/>
    <w:basedOn w:val="dnotvgliederung3"/>
    <w:pPr>
      <w:ind w:left="1815"/>
    </w:pPr>
  </w:style>
  <w:style w:type="paragraph" w:customStyle="1" w:styleId="dnotvtext1">
    <w:name w:val="dnotv text 1"/>
    <w:basedOn w:val="dnotvgliederung1"/>
    <w:pPr>
      <w:ind w:firstLine="0"/>
    </w:pPr>
  </w:style>
  <w:style w:type="paragraph" w:customStyle="1" w:styleId="dnotvtext2">
    <w:name w:val="dnotv text 2"/>
    <w:basedOn w:val="dnotvtext1"/>
    <w:pPr>
      <w:ind w:left="907"/>
      <w:outlineLvl w:val="9"/>
    </w:pPr>
  </w:style>
  <w:style w:type="paragraph" w:customStyle="1" w:styleId="dnotvtext3">
    <w:name w:val="dnotv text 3"/>
    <w:basedOn w:val="dnotvtext2"/>
    <w:pPr>
      <w:ind w:left="1361"/>
    </w:pPr>
  </w:style>
  <w:style w:type="paragraph" w:customStyle="1" w:styleId="dnotvtext4">
    <w:name w:val="dnotv text 4"/>
    <w:basedOn w:val="dnotvtext3"/>
    <w:pPr>
      <w:ind w:left="1814"/>
    </w:pPr>
  </w:style>
  <w:style w:type="paragraph" w:customStyle="1" w:styleId="dnotvtext5">
    <w:name w:val="dnotv text 5"/>
    <w:basedOn w:val="dnotvtext4"/>
    <w:pPr>
      <w:ind w:left="2268"/>
    </w:pPr>
  </w:style>
  <w:style w:type="character" w:customStyle="1" w:styleId="FuzeileZchn">
    <w:name w:val="Fußzeile Zchn"/>
    <w:link w:val="Fuzeile"/>
    <w:uiPriority w:val="99"/>
    <w:rsid w:val="00F45482"/>
    <w:rPr>
      <w:rFonts w:ascii="Roboto Condensed" w:hAnsi="Roboto Condensed"/>
      <w:sz w:val="22"/>
      <w:szCs w:val="24"/>
    </w:rPr>
  </w:style>
  <w:style w:type="paragraph" w:styleId="StandardWeb">
    <w:name w:val="Normal (Web)"/>
    <w:basedOn w:val="Standard"/>
    <w:uiPriority w:val="99"/>
    <w:unhideWhenUsed/>
    <w:rsid w:val="00087F5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liste1">
    <w:name w:val="liste1"/>
    <w:basedOn w:val="Standard"/>
    <w:rsid w:val="00087F5B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ellenraster">
    <w:name w:val="Table Grid"/>
    <w:basedOn w:val="NormaleTabelle"/>
    <w:uiPriority w:val="59"/>
    <w:rsid w:val="0008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">
    <w:name w:val="li"/>
    <w:basedOn w:val="Standard"/>
    <w:rsid w:val="00DE047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um">
    <w:name w:val="num"/>
    <w:rsid w:val="00DE0476"/>
  </w:style>
  <w:style w:type="paragraph" w:styleId="Funotentext">
    <w:name w:val="footnote text"/>
    <w:basedOn w:val="Standard"/>
    <w:link w:val="FunotentextZchn"/>
    <w:autoRedefine/>
    <w:uiPriority w:val="99"/>
    <w:semiHidden/>
    <w:unhideWhenUsed/>
    <w:rsid w:val="00F45482"/>
    <w:pPr>
      <w:jc w:val="both"/>
    </w:pPr>
    <w:rPr>
      <w:rFonts w:ascii="Roboto Condensed" w:hAnsi="Roboto Condensed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45482"/>
    <w:rPr>
      <w:rFonts w:ascii="Roboto Condensed" w:hAnsi="Roboto Condensed"/>
    </w:rPr>
  </w:style>
  <w:style w:type="character" w:styleId="Funotenzeichen">
    <w:name w:val="footnote reference"/>
    <w:basedOn w:val="Absatz-Standardschriftart"/>
    <w:uiPriority w:val="99"/>
    <w:semiHidden/>
    <w:unhideWhenUsed/>
    <w:rsid w:val="00F45482"/>
    <w:rPr>
      <w:vertAlign w:val="superscript"/>
    </w:rPr>
  </w:style>
  <w:style w:type="character" w:customStyle="1" w:styleId="UntertitelZchn">
    <w:name w:val="Untertitel Zchn"/>
    <w:basedOn w:val="Absatz-Standardschriftart"/>
    <w:link w:val="Untertitel"/>
    <w:rsid w:val="00D76C6F"/>
    <w:rPr>
      <w:rFonts w:ascii="Roboto" w:hAnsi="Roboto"/>
      <w:b/>
      <w:sz w:val="40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D76C6F"/>
    <w:rPr>
      <w:rFonts w:ascii="Roboto" w:hAnsi="Roboto"/>
      <w:b/>
      <w:sz w:val="16"/>
      <w:szCs w:val="24"/>
      <w:u w:val="single"/>
    </w:rPr>
  </w:style>
  <w:style w:type="character" w:customStyle="1" w:styleId="KopfzeileZchn">
    <w:name w:val="Kopfzeile Zchn"/>
    <w:basedOn w:val="Absatz-Standardschriftart"/>
    <w:link w:val="Kopfzeile"/>
    <w:rsid w:val="00D76C6F"/>
    <w:rPr>
      <w:rFonts w:ascii="Roboto" w:hAnsi="Roboto"/>
      <w:sz w:val="22"/>
      <w:szCs w:val="24"/>
    </w:rPr>
  </w:style>
  <w:style w:type="paragraph" w:styleId="Listenabsatz">
    <w:name w:val="List Paragraph"/>
    <w:basedOn w:val="Standard"/>
    <w:uiPriority w:val="34"/>
    <w:qFormat/>
    <w:rsid w:val="00961B1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0B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0BB"/>
    <w:rPr>
      <w:rFonts w:ascii="Segoe UI" w:hAnsi="Segoe UI" w:cs="Segoe UI"/>
      <w:sz w:val="18"/>
      <w:szCs w:val="18"/>
    </w:rPr>
  </w:style>
  <w:style w:type="table" w:styleId="EinfacheTabelle1">
    <w:name w:val="Plain Table 1"/>
    <w:basedOn w:val="NormaleTabelle"/>
    <w:uiPriority w:val="41"/>
    <w:rsid w:val="00A5390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2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F2\AppData\Roaming\Microsoft\Templates\Vermerk-GmbH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E5BF4-BA63-471F-B2D2-E49AFB74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Vermerk-GmbH</Template>
  <TotalTime>0</TotalTime>
  <Pages>3</Pages>
  <Words>333</Words>
  <Characters>3801</Characters>
  <Application>Microsoft Office Word</Application>
  <DocSecurity>0</DocSecurity>
  <Lines>67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4117</CharactersWithSpaces>
  <SharedDoc>false</SharedDoc>
  <HLinks>
    <vt:vector size="6" baseType="variant">
      <vt:variant>
        <vt:i4>1900545</vt:i4>
      </vt:variant>
      <vt:variant>
        <vt:i4>8</vt:i4>
      </vt:variant>
      <vt:variant>
        <vt:i4>0</vt:i4>
      </vt:variant>
      <vt:variant>
        <vt:i4>5</vt:i4>
      </vt:variant>
      <vt:variant>
        <vt:lpwstr>http://www.dnotv.de/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vdA</dc:creator>
  <cp:keywords/>
  <cp:lastModifiedBy>vdA</cp:lastModifiedBy>
  <cp:revision>5</cp:revision>
  <cp:lastPrinted>2022-03-22T10:38:00Z</cp:lastPrinted>
  <dcterms:created xsi:type="dcterms:W3CDTF">2022-08-30T09:20:00Z</dcterms:created>
  <dcterms:modified xsi:type="dcterms:W3CDTF">2022-08-30T12:53:00Z</dcterms:modified>
</cp:coreProperties>
</file>